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gwna"/>
        <w:tblW w:w="5046" w:type="pct"/>
        <w:jc w:val="left"/>
        <w:tblLook w:val="04A0" w:firstRow="1" w:lastRow="0" w:firstColumn="1" w:lastColumn="0" w:noHBand="0" w:noVBand="1"/>
        <w:tblDescription w:val="Układ — tabela"/>
      </w:tblPr>
      <w:tblGrid>
        <w:gridCol w:w="4876"/>
        <w:gridCol w:w="5441"/>
        <w:gridCol w:w="4958"/>
      </w:tblGrid>
      <w:tr w:rsidR="007A5C32" w:rsidRPr="00D638A7" w:rsidTr="007A5C32">
        <w:trPr>
          <w:cantSplit/>
          <w:trHeight w:hRule="exact" w:val="10368"/>
          <w:tblHeader/>
          <w:jc w:val="left"/>
        </w:trPr>
        <w:tc>
          <w:tcPr>
            <w:tcW w:w="1596" w:type="pct"/>
            <w:tcBorders>
              <w:right w:val="single" w:sz="2" w:space="0" w:color="BFBFBF" w:themeColor="background1" w:themeShade="BF"/>
            </w:tcBorders>
            <w:shd w:val="clear" w:color="auto" w:fill="auto"/>
            <w:tcMar>
              <w:top w:w="288" w:type="dxa"/>
              <w:right w:w="720" w:type="dxa"/>
            </w:tcMar>
          </w:tcPr>
          <w:p w:rsidR="003915BD" w:rsidRDefault="003915BD" w:rsidP="005575A4">
            <w:pPr>
              <w:pStyle w:val="Nagwek1"/>
              <w:spacing w:before="0"/>
              <w:rPr>
                <w:color w:val="0070C0"/>
              </w:rPr>
            </w:pPr>
            <w:bookmarkStart w:id="0" w:name="_GoBack"/>
            <w:bookmarkEnd w:id="0"/>
            <w:r w:rsidRPr="007B7E27">
              <w:rPr>
                <w:color w:val="0070C0"/>
              </w:rPr>
              <w:t xml:space="preserve">Kto </w:t>
            </w:r>
            <w:r w:rsidRPr="005575A4">
              <w:rPr>
                <w:rFonts w:eastAsiaTheme="minorHAnsi" w:cstheme="minorBidi"/>
                <w:color w:val="0070C0"/>
                <w:szCs w:val="30"/>
              </w:rPr>
              <w:t>wydaje paszporty roślin?</w:t>
            </w:r>
          </w:p>
          <w:p w:rsidR="003915BD" w:rsidRPr="00ED2F95" w:rsidRDefault="003915BD" w:rsidP="001C6F0F">
            <w:pPr>
              <w:pStyle w:val="Nagwek1"/>
              <w:spacing w:before="0" w:after="160" w:line="276" w:lineRule="auto"/>
              <w:rPr>
                <w:rFonts w:eastAsiaTheme="minorHAnsi" w:cstheme="minorBidi"/>
                <w:color w:val="595959" w:themeColor="text1" w:themeTint="A6"/>
                <w:sz w:val="22"/>
              </w:rPr>
            </w:pPr>
            <w:r w:rsidRPr="00ED2F95">
              <w:rPr>
                <w:rFonts w:eastAsiaTheme="minorHAnsi" w:cstheme="minorBidi"/>
                <w:color w:val="595959" w:themeColor="text1" w:themeTint="A6"/>
                <w:sz w:val="22"/>
              </w:rPr>
              <w:t xml:space="preserve">Co do zasady, paszporty roślin będą wydawać upoważnione podmioty profesjonalne, tj. producenci </w:t>
            </w:r>
            <w:r w:rsidR="0064521E">
              <w:rPr>
                <w:rFonts w:eastAsiaTheme="minorHAnsi" w:cstheme="minorBidi"/>
                <w:color w:val="595959" w:themeColor="text1" w:themeTint="A6"/>
                <w:sz w:val="22"/>
              </w:rPr>
              <w:br/>
            </w:r>
            <w:r w:rsidRPr="00ED2F95">
              <w:rPr>
                <w:rFonts w:eastAsiaTheme="minorHAnsi" w:cstheme="minorBidi"/>
                <w:color w:val="595959" w:themeColor="text1" w:themeTint="A6"/>
                <w:sz w:val="22"/>
              </w:rPr>
              <w:t xml:space="preserve">lub w określonych sytuacjach handlowcy, a w wyjątkowych sytuacjach PIORiN. Także ocena zdrowotności przed zaopatrzeniem materiału roślinnego w paszport roślin będzie zadaniem podmiotu </w:t>
            </w:r>
            <w:r>
              <w:rPr>
                <w:rFonts w:eastAsiaTheme="minorHAnsi" w:cstheme="minorBidi"/>
                <w:color w:val="595959" w:themeColor="text1" w:themeTint="A6"/>
                <w:sz w:val="22"/>
              </w:rPr>
              <w:t>p</w:t>
            </w:r>
            <w:r w:rsidRPr="00ED2F95">
              <w:rPr>
                <w:rFonts w:eastAsiaTheme="minorHAnsi" w:cstheme="minorBidi"/>
                <w:color w:val="595959" w:themeColor="text1" w:themeTint="A6"/>
                <w:sz w:val="22"/>
              </w:rPr>
              <w:t>rofesjonalnego, z zastrzeżeniem określonych przypadków, gdy będzie to wykonywane przez PIORiN.</w:t>
            </w:r>
          </w:p>
          <w:p w:rsidR="00BF4AA2" w:rsidRDefault="00BF4AA2" w:rsidP="001C6F0F">
            <w:pPr>
              <w:pStyle w:val="Tekstblokowy"/>
              <w:spacing w:line="276" w:lineRule="auto"/>
              <w:ind w:left="0" w:right="0"/>
              <w:rPr>
                <w:color w:val="595959" w:themeColor="text1" w:themeTint="A6"/>
              </w:rPr>
            </w:pPr>
            <w:r w:rsidRPr="00BF4AA2">
              <w:rPr>
                <w:b/>
                <w:color w:val="0070C0"/>
              </w:rPr>
              <w:t>PAMIĘTAJ!</w:t>
            </w:r>
            <w:r>
              <w:rPr>
                <w:color w:val="595959" w:themeColor="text1" w:themeTint="A6"/>
              </w:rPr>
              <w:t xml:space="preserve"> </w:t>
            </w:r>
            <w:r w:rsidR="003915BD" w:rsidRPr="00ED2F95">
              <w:rPr>
                <w:color w:val="595959" w:themeColor="text1" w:themeTint="A6"/>
              </w:rPr>
              <w:t xml:space="preserve">Aby uzyskać upoważnienie do wydawania paszportów roślin konieczne będzie zgłoszenie się do PIORiN. </w:t>
            </w:r>
          </w:p>
          <w:p w:rsidR="000E579A" w:rsidRPr="00C62DEB" w:rsidRDefault="003915BD" w:rsidP="001C6F0F">
            <w:pPr>
              <w:pStyle w:val="Tekstblokowy"/>
              <w:spacing w:line="276" w:lineRule="auto"/>
              <w:ind w:left="0" w:right="0"/>
              <w:rPr>
                <w:color w:val="595959" w:themeColor="text1" w:themeTint="A6"/>
              </w:rPr>
            </w:pPr>
            <w:r w:rsidRPr="00ED2F95">
              <w:rPr>
                <w:color w:val="595959" w:themeColor="text1" w:themeTint="A6"/>
              </w:rPr>
              <w:t xml:space="preserve">Podmioty profesjonalne upoważnione do wydawania paszportów będą musiały spełnić określone wymogi, </w:t>
            </w:r>
            <w:r>
              <w:rPr>
                <w:color w:val="595959" w:themeColor="text1" w:themeTint="A6"/>
              </w:rPr>
              <w:t xml:space="preserve">m.in. </w:t>
            </w:r>
            <w:r w:rsidRPr="00ED2F95">
              <w:rPr>
                <w:color w:val="595959" w:themeColor="text1" w:themeTint="A6"/>
              </w:rPr>
              <w:t>wykazać, że posiadają wiedzę niezbędną do przeprowadzania ocen zdrowotności roślin oraz dysponują systemami i procedurami umożliwiającymi identyfikowalnoś</w:t>
            </w:r>
            <w:r>
              <w:rPr>
                <w:color w:val="595959" w:themeColor="text1" w:themeTint="A6"/>
              </w:rPr>
              <w:t>ć na</w:t>
            </w:r>
            <w:r w:rsidRPr="00ED2F95">
              <w:rPr>
                <w:color w:val="595959" w:themeColor="text1" w:themeTint="A6"/>
              </w:rPr>
              <w:t>bywany</w:t>
            </w:r>
            <w:r>
              <w:rPr>
                <w:color w:val="595959" w:themeColor="text1" w:themeTint="A6"/>
              </w:rPr>
              <w:t>ch</w:t>
            </w:r>
            <w:r w:rsidRPr="00ED2F95">
              <w:rPr>
                <w:color w:val="595959" w:themeColor="text1" w:themeTint="A6"/>
              </w:rPr>
              <w:t xml:space="preserve"> i/lub zbywany</w:t>
            </w:r>
            <w:r>
              <w:rPr>
                <w:color w:val="595959" w:themeColor="text1" w:themeTint="A6"/>
              </w:rPr>
              <w:t>ch</w:t>
            </w:r>
            <w:r w:rsidRPr="00ED2F95">
              <w:rPr>
                <w:color w:val="595959" w:themeColor="text1" w:themeTint="A6"/>
              </w:rPr>
              <w:t xml:space="preserve"> roślin</w:t>
            </w:r>
            <w:r w:rsidR="00E00740" w:rsidRPr="00ED2F95">
              <w:rPr>
                <w:color w:val="595959" w:themeColor="text1" w:themeTint="A6"/>
              </w:rPr>
              <w:t>.</w:t>
            </w:r>
          </w:p>
          <w:p w:rsidR="003E3828" w:rsidRDefault="003E3828" w:rsidP="000E579A">
            <w:pPr>
              <w:jc w:val="right"/>
            </w:pPr>
          </w:p>
          <w:p w:rsidR="0064521E" w:rsidRDefault="003E3828" w:rsidP="003E3828">
            <w:pPr>
              <w:tabs>
                <w:tab w:val="left" w:pos="3255"/>
              </w:tabs>
            </w:pPr>
            <w:r>
              <w:tab/>
            </w:r>
          </w:p>
          <w:p w:rsidR="007B7E27" w:rsidRPr="0064521E" w:rsidRDefault="007B7E27" w:rsidP="0064521E">
            <w:pPr>
              <w:jc w:val="center"/>
            </w:pPr>
          </w:p>
        </w:tc>
        <w:tc>
          <w:tcPr>
            <w:tcW w:w="1781" w:type="pct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</w:tcPr>
          <w:p w:rsidR="00E20FC1" w:rsidRPr="00ED2F95" w:rsidRDefault="00E20FC1" w:rsidP="00197C78">
            <w:pPr>
              <w:pStyle w:val="Adreszwrotny"/>
              <w:tabs>
                <w:tab w:val="left" w:pos="1665"/>
              </w:tabs>
              <w:rPr>
                <w:color w:val="0070C0"/>
                <w:sz w:val="30"/>
                <w:szCs w:val="30"/>
              </w:rPr>
            </w:pPr>
            <w:r w:rsidRPr="00ED2F95">
              <w:rPr>
                <w:color w:val="0070C0"/>
                <w:sz w:val="30"/>
                <w:szCs w:val="30"/>
              </w:rPr>
              <w:t xml:space="preserve">Dane </w:t>
            </w:r>
            <w:r w:rsidR="00487C05">
              <w:rPr>
                <w:color w:val="0070C0"/>
                <w:sz w:val="30"/>
                <w:szCs w:val="30"/>
              </w:rPr>
              <w:t>kontaktowe</w:t>
            </w:r>
          </w:p>
          <w:p w:rsidR="00E20FC1" w:rsidRPr="00197C78" w:rsidRDefault="00E20FC1" w:rsidP="007B03D6">
            <w:pPr>
              <w:pStyle w:val="Adreszwrotny"/>
              <w:rPr>
                <w:sz w:val="20"/>
              </w:rPr>
            </w:pPr>
          </w:p>
          <w:p w:rsidR="00C62DEB" w:rsidRDefault="00C62DEB" w:rsidP="00C62DEB">
            <w:pPr>
              <w:pStyle w:val="Adresat"/>
              <w:ind w:left="0"/>
            </w:pPr>
            <w:r>
              <w:t xml:space="preserve">Wojewódzki Inspektorat </w:t>
            </w:r>
          </w:p>
          <w:p w:rsidR="00C62DEB" w:rsidRDefault="00C62DEB" w:rsidP="00C62DEB">
            <w:pPr>
              <w:pStyle w:val="Adresat"/>
              <w:ind w:left="0"/>
            </w:pPr>
            <w:r>
              <w:t>Ochrony Roślin i Nasiennictwa</w:t>
            </w:r>
          </w:p>
          <w:p w:rsidR="00C62DEB" w:rsidRDefault="00866450" w:rsidP="00C62DEB">
            <w:pPr>
              <w:pStyle w:val="Adresat"/>
              <w:ind w:left="0"/>
            </w:pPr>
            <w:r w:rsidRPr="00866450">
              <w:t>ul. Wapiennikowa 21a</w:t>
            </w:r>
            <w:r w:rsidR="00C62DEB">
              <w:t>,</w:t>
            </w:r>
          </w:p>
          <w:p w:rsidR="00C62DEB" w:rsidRDefault="00866450" w:rsidP="00C62DEB">
            <w:pPr>
              <w:pStyle w:val="Adresat"/>
              <w:ind w:left="0"/>
            </w:pPr>
            <w:r w:rsidRPr="00866450">
              <w:t>25-112 Kielce</w:t>
            </w:r>
          </w:p>
          <w:p w:rsidR="008E7D7E" w:rsidRPr="00866450" w:rsidRDefault="008E7D7E" w:rsidP="00C62DEB">
            <w:pPr>
              <w:pStyle w:val="Adresat"/>
              <w:ind w:left="0"/>
              <w:rPr>
                <w:lang w:val="en-GB"/>
              </w:rPr>
            </w:pPr>
            <w:r w:rsidRPr="00866450">
              <w:rPr>
                <w:lang w:val="en-GB"/>
              </w:rPr>
              <w:t xml:space="preserve">tel. </w:t>
            </w:r>
            <w:r w:rsidR="00866450" w:rsidRPr="00866450">
              <w:rPr>
                <w:lang w:val="en-GB"/>
              </w:rPr>
              <w:t>41 361-07-86</w:t>
            </w:r>
          </w:p>
          <w:p w:rsidR="008E7D7E" w:rsidRPr="00C7335D" w:rsidRDefault="00866450" w:rsidP="00C62DEB">
            <w:pPr>
              <w:pStyle w:val="Adresat"/>
              <w:ind w:left="0"/>
              <w:rPr>
                <w:u w:val="single"/>
                <w:lang w:val="en-GB"/>
              </w:rPr>
            </w:pPr>
            <w:r w:rsidRPr="00866450">
              <w:rPr>
                <w:u w:val="single"/>
              </w:rPr>
              <w:t>wi-kielce@piorin.gov.pl</w:t>
            </w:r>
          </w:p>
          <w:p w:rsidR="007A5C32" w:rsidRPr="00C7335D" w:rsidRDefault="007A5C32" w:rsidP="00C62DEB">
            <w:pPr>
              <w:pStyle w:val="Adresat"/>
              <w:ind w:left="0"/>
              <w:rPr>
                <w:lang w:val="en-GB"/>
              </w:rPr>
            </w:pPr>
          </w:p>
          <w:p w:rsidR="00065D45" w:rsidRDefault="003915BD" w:rsidP="00C62DEB">
            <w:pPr>
              <w:pStyle w:val="Adresat"/>
              <w:ind w:left="0"/>
            </w:pPr>
            <w:r w:rsidRPr="003915BD">
              <w:t>Dane adr</w:t>
            </w:r>
            <w:r>
              <w:t xml:space="preserve">esowe innych WIORiN </w:t>
            </w:r>
          </w:p>
          <w:p w:rsidR="00C62DEB" w:rsidRDefault="003915BD" w:rsidP="00C62DEB">
            <w:pPr>
              <w:pStyle w:val="Adresat"/>
              <w:ind w:left="0"/>
            </w:pPr>
            <w:r>
              <w:t xml:space="preserve">dostępne na stronie </w:t>
            </w:r>
            <w:r w:rsidRPr="0064521E">
              <w:rPr>
                <w:u w:val="single"/>
              </w:rPr>
              <w:t>piorin.gov.pl</w:t>
            </w:r>
          </w:p>
          <w:p w:rsidR="00E20FC1" w:rsidRPr="00D638A7" w:rsidRDefault="007A5C32" w:rsidP="007A5C32">
            <w:pPr>
              <w:pStyle w:val="Adresat"/>
              <w:ind w:left="0" w:right="312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7B83B43E">
                  <wp:simplePos x="0" y="0"/>
                  <wp:positionH relativeFrom="margin">
                    <wp:posOffset>10795</wp:posOffset>
                  </wp:positionH>
                  <wp:positionV relativeFrom="margin">
                    <wp:posOffset>2621915</wp:posOffset>
                  </wp:positionV>
                  <wp:extent cx="2867025" cy="2682875"/>
                  <wp:effectExtent l="0" t="0" r="9525" b="3175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268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7C05">
              <w:rPr>
                <w:noProof/>
              </w:rPr>
              <w:t xml:space="preserve"> </w:t>
            </w:r>
          </w:p>
        </w:tc>
        <w:tc>
          <w:tcPr>
            <w:tcW w:w="1623" w:type="pct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:rsidR="00E20FC1" w:rsidRPr="00197C78" w:rsidRDefault="00E20FC1" w:rsidP="00197C78">
            <w:pPr>
              <w:pStyle w:val="Tytu"/>
              <w:rPr>
                <w:sz w:val="52"/>
              </w:rPr>
            </w:pPr>
            <w:r w:rsidRPr="00197C78">
              <w:rPr>
                <w:sz w:val="52"/>
              </w:rPr>
              <w:t xml:space="preserve">NOWE </w:t>
            </w:r>
            <w:r w:rsidR="003E3828">
              <w:rPr>
                <w:sz w:val="52"/>
              </w:rPr>
              <w:br/>
            </w:r>
            <w:r w:rsidRPr="00197C78">
              <w:rPr>
                <w:sz w:val="52"/>
              </w:rPr>
              <w:t xml:space="preserve">PRAWO UE </w:t>
            </w:r>
            <w:r w:rsidR="003E3828">
              <w:rPr>
                <w:sz w:val="52"/>
              </w:rPr>
              <w:br/>
            </w:r>
            <w:r w:rsidRPr="00197C78">
              <w:rPr>
                <w:sz w:val="52"/>
              </w:rPr>
              <w:t>W ZAKRESIE ZDROWIA ROŚLIN</w:t>
            </w:r>
          </w:p>
          <w:p w:rsidR="00E20FC1" w:rsidRDefault="00E20FC1" w:rsidP="00CE1E3B">
            <w:pPr>
              <w:pStyle w:val="Podtytu"/>
            </w:pPr>
          </w:p>
          <w:p w:rsidR="00E20FC1" w:rsidRDefault="00E20FC1" w:rsidP="00CE1E3B">
            <w:pPr>
              <w:pStyle w:val="Podtytu"/>
            </w:pPr>
          </w:p>
          <w:p w:rsidR="00E20FC1" w:rsidRPr="00ED2F95" w:rsidRDefault="00FE4A74" w:rsidP="00CE1E3B">
            <w:pPr>
              <w:pStyle w:val="Podtytu"/>
              <w:rPr>
                <w:color w:val="0070C0"/>
                <w:sz w:val="32"/>
              </w:rPr>
            </w:pPr>
            <w:r>
              <w:rPr>
                <w:color w:val="0070C0"/>
                <w:sz w:val="32"/>
              </w:rPr>
              <w:t>Rejestracja podmiotów</w:t>
            </w:r>
            <w:r w:rsidR="003E3828">
              <w:rPr>
                <w:color w:val="0070C0"/>
                <w:sz w:val="32"/>
              </w:rPr>
              <w:t>,</w:t>
            </w:r>
            <w:r>
              <w:rPr>
                <w:color w:val="0070C0"/>
                <w:sz w:val="32"/>
              </w:rPr>
              <w:t xml:space="preserve"> </w:t>
            </w:r>
            <w:r w:rsidR="00DA4841">
              <w:rPr>
                <w:color w:val="0070C0"/>
                <w:sz w:val="32"/>
              </w:rPr>
              <w:br/>
            </w:r>
            <w:r>
              <w:rPr>
                <w:color w:val="0070C0"/>
                <w:sz w:val="32"/>
              </w:rPr>
              <w:t>wydawanie paszportów roślin</w:t>
            </w:r>
          </w:p>
          <w:p w:rsidR="00E20FC1" w:rsidRDefault="00E20FC1" w:rsidP="00CE1E3B"/>
          <w:p w:rsidR="00E20FC1" w:rsidRPr="00197C78" w:rsidRDefault="00DA4841" w:rsidP="00197C78"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3676650</wp:posOffset>
                  </wp:positionV>
                  <wp:extent cx="1093470" cy="2339975"/>
                  <wp:effectExtent l="0" t="0" r="0" b="3175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233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0FC1" w:rsidRPr="00197C78" w:rsidRDefault="00E20FC1" w:rsidP="00197C78"/>
          <w:p w:rsidR="00E20FC1" w:rsidRPr="00197C78" w:rsidRDefault="00E20FC1" w:rsidP="00197C78"/>
          <w:p w:rsidR="00E20FC1" w:rsidRPr="00197C78" w:rsidRDefault="00E20FC1" w:rsidP="00197C78"/>
          <w:p w:rsidR="00E20FC1" w:rsidRPr="00197C78" w:rsidRDefault="00E20FC1" w:rsidP="00197C78"/>
          <w:p w:rsidR="00E20FC1" w:rsidRPr="00197C78" w:rsidRDefault="00E20FC1" w:rsidP="00197C78"/>
          <w:p w:rsidR="00E20FC1" w:rsidRPr="00197C78" w:rsidRDefault="00E20FC1" w:rsidP="00197C78"/>
          <w:p w:rsidR="00E20FC1" w:rsidRPr="00197C78" w:rsidRDefault="00E20FC1" w:rsidP="00197C78"/>
          <w:p w:rsidR="000A77C3" w:rsidRDefault="000A77C3" w:rsidP="00DA4841">
            <w:pPr>
              <w:tabs>
                <w:tab w:val="left" w:pos="1395"/>
                <w:tab w:val="left" w:pos="2745"/>
                <w:tab w:val="left" w:pos="3315"/>
              </w:tabs>
              <w:rPr>
                <w:sz w:val="16"/>
              </w:rPr>
            </w:pPr>
          </w:p>
          <w:p w:rsidR="00E20FC1" w:rsidRPr="00197C78" w:rsidRDefault="000A77C3" w:rsidP="000A77C3">
            <w:pPr>
              <w:tabs>
                <w:tab w:val="left" w:pos="1395"/>
                <w:tab w:val="left" w:pos="2745"/>
                <w:tab w:val="left" w:pos="3315"/>
              </w:tabs>
              <w:ind w:left="-125"/>
            </w:pPr>
            <w:r w:rsidRPr="000A77C3">
              <w:rPr>
                <w:sz w:val="16"/>
              </w:rPr>
              <w:t>Państwowa Inspekcja Ochrony Roślin i Nasiennictwa</w:t>
            </w:r>
            <w:r w:rsidR="00E20FC1">
              <w:tab/>
            </w:r>
            <w:r w:rsidR="00E20FC1">
              <w:tab/>
            </w:r>
            <w:r w:rsidR="00DA4841">
              <w:tab/>
            </w:r>
          </w:p>
        </w:tc>
      </w:tr>
      <w:tr w:rsidR="007A5C32" w:rsidRPr="00D638A7" w:rsidTr="007A5C32">
        <w:tblPrEx>
          <w:tblBorders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trHeight w:hRule="exact" w:val="9935"/>
          <w:tblHeader/>
          <w:jc w:val="left"/>
        </w:trPr>
        <w:tc>
          <w:tcPr>
            <w:tcW w:w="1596" w:type="pct"/>
            <w:shd w:val="clear" w:color="auto" w:fill="auto"/>
            <w:tcMar>
              <w:right w:w="432" w:type="dxa"/>
            </w:tcMar>
          </w:tcPr>
          <w:p w:rsidR="007B7E27" w:rsidRPr="00E20FC1" w:rsidRDefault="007B7E27" w:rsidP="00E20FC1">
            <w:pPr>
              <w:pStyle w:val="Nagwek1"/>
              <w:spacing w:before="120"/>
              <w:rPr>
                <w:color w:val="0070C0"/>
              </w:rPr>
            </w:pPr>
            <w:r w:rsidRPr="00E20FC1">
              <w:rPr>
                <w:color w:val="0070C0"/>
              </w:rPr>
              <w:lastRenderedPageBreak/>
              <w:t>Podstawa prawna</w:t>
            </w:r>
          </w:p>
          <w:p w:rsidR="007B7E27" w:rsidRPr="00ED2F95" w:rsidRDefault="007B7E27" w:rsidP="009612F8">
            <w:pPr>
              <w:rPr>
                <w:color w:val="595959" w:themeColor="text1" w:themeTint="A6"/>
              </w:rPr>
            </w:pPr>
            <w:r w:rsidRPr="00ED2F95">
              <w:rPr>
                <w:color w:val="595959" w:themeColor="text1" w:themeTint="A6"/>
              </w:rPr>
              <w:t xml:space="preserve">Od </w:t>
            </w:r>
            <w:r w:rsidRPr="0064521E">
              <w:rPr>
                <w:color w:val="3498D0"/>
              </w:rPr>
              <w:t>14 grudnia 2019 r.</w:t>
            </w:r>
            <w:r w:rsidRPr="00ED2F95">
              <w:rPr>
                <w:color w:val="595959" w:themeColor="text1" w:themeTint="A6"/>
              </w:rPr>
              <w:t xml:space="preserve"> w odniesieniu </w:t>
            </w:r>
            <w:r w:rsidR="00A179DC">
              <w:rPr>
                <w:color w:val="595959" w:themeColor="text1" w:themeTint="A6"/>
              </w:rPr>
              <w:br/>
            </w:r>
            <w:r w:rsidRPr="00ED2F95">
              <w:rPr>
                <w:color w:val="595959" w:themeColor="text1" w:themeTint="A6"/>
              </w:rPr>
              <w:t xml:space="preserve">do produkcji i obrotu materiałem roślinnym będą obowiązywały nowe przepisy Unii Europejskiej </w:t>
            </w:r>
            <w:r w:rsidR="00A179DC">
              <w:rPr>
                <w:color w:val="595959" w:themeColor="text1" w:themeTint="A6"/>
              </w:rPr>
              <w:t xml:space="preserve">(UE) </w:t>
            </w:r>
            <w:r w:rsidR="00A179DC">
              <w:rPr>
                <w:color w:val="595959" w:themeColor="text1" w:themeTint="A6"/>
              </w:rPr>
              <w:br/>
            </w:r>
            <w:r w:rsidRPr="00ED2F95">
              <w:rPr>
                <w:color w:val="595959" w:themeColor="text1" w:themeTint="A6"/>
              </w:rPr>
              <w:t xml:space="preserve">w zakresie zdrowia roślin, </w:t>
            </w:r>
            <w:r w:rsidR="00A179DC">
              <w:rPr>
                <w:color w:val="595959" w:themeColor="text1" w:themeTint="A6"/>
              </w:rPr>
              <w:br/>
            </w:r>
            <w:r w:rsidRPr="00ED2F95">
              <w:rPr>
                <w:color w:val="595959" w:themeColor="text1" w:themeTint="A6"/>
              </w:rPr>
              <w:t xml:space="preserve">tj. Rozporządzenie Parlamentu Europejskiego i Rady (WE) </w:t>
            </w:r>
            <w:r w:rsidR="00A179DC">
              <w:rPr>
                <w:color w:val="595959" w:themeColor="text1" w:themeTint="A6"/>
              </w:rPr>
              <w:br/>
            </w:r>
            <w:r w:rsidRPr="00ED2F95">
              <w:rPr>
                <w:color w:val="595959" w:themeColor="text1" w:themeTint="A6"/>
              </w:rPr>
              <w:t>nr 2016/2031</w:t>
            </w:r>
            <w:r w:rsidR="00ED2F95" w:rsidRPr="00ED2F95">
              <w:rPr>
                <w:color w:val="595959" w:themeColor="text1" w:themeTint="A6"/>
              </w:rPr>
              <w:t>.</w:t>
            </w:r>
          </w:p>
          <w:p w:rsidR="007B7E27" w:rsidRPr="00E20FC1" w:rsidRDefault="007B7E27" w:rsidP="009612F8">
            <w:pPr>
              <w:pStyle w:val="Nagwek1"/>
              <w:rPr>
                <w:color w:val="0070C0"/>
              </w:rPr>
            </w:pPr>
            <w:r w:rsidRPr="00E20FC1">
              <w:rPr>
                <w:color w:val="0070C0"/>
              </w:rPr>
              <w:t xml:space="preserve">Jakie rośliny </w:t>
            </w:r>
            <w:r w:rsidR="00DF399C">
              <w:rPr>
                <w:color w:val="0070C0"/>
              </w:rPr>
              <w:t xml:space="preserve">będą </w:t>
            </w:r>
            <w:r w:rsidRPr="00E20FC1">
              <w:rPr>
                <w:color w:val="0070C0"/>
              </w:rPr>
              <w:t xml:space="preserve">objęte </w:t>
            </w:r>
            <w:r w:rsidR="00A179DC">
              <w:rPr>
                <w:color w:val="0070C0"/>
              </w:rPr>
              <w:t>nowymi przepisami prawa</w:t>
            </w:r>
            <w:r w:rsidRPr="00E20FC1">
              <w:rPr>
                <w:color w:val="0070C0"/>
              </w:rPr>
              <w:t>?</w:t>
            </w:r>
          </w:p>
          <w:p w:rsidR="007B7E27" w:rsidRPr="00ED2F95" w:rsidRDefault="007B7E27" w:rsidP="009D17B8">
            <w:pPr>
              <w:rPr>
                <w:color w:val="595959" w:themeColor="text1" w:themeTint="A6"/>
              </w:rPr>
            </w:pPr>
            <w:r w:rsidRPr="00ED2F95">
              <w:rPr>
                <w:color w:val="595959" w:themeColor="text1" w:themeTint="A6"/>
              </w:rPr>
              <w:t>Nowe przepisy będą dotyczyły wszystkich tzw. „roślin przeznaczonych do sadzenia”, tj. roślin, które są przeznaczone do sadzenia lub przesadzenia, lub pozostają posadzone i obejmą w szczególności:</w:t>
            </w:r>
          </w:p>
          <w:p w:rsidR="007B7E27" w:rsidRPr="00ED2F95" w:rsidRDefault="007B7E27" w:rsidP="009D17B8">
            <w:pPr>
              <w:pStyle w:val="Akapitzlist"/>
              <w:numPr>
                <w:ilvl w:val="0"/>
                <w:numId w:val="18"/>
              </w:numPr>
              <w:ind w:left="378"/>
              <w:rPr>
                <w:color w:val="595959" w:themeColor="text1" w:themeTint="A6"/>
              </w:rPr>
            </w:pPr>
            <w:r w:rsidRPr="00ED2F95">
              <w:rPr>
                <w:color w:val="595959" w:themeColor="text1" w:themeTint="A6"/>
              </w:rPr>
              <w:t>drzewa i krzewy, krzewinki, sadzonki, materiał szkółkarski, rośliny w doniczkach lub pojemnikach (np. byliny, rośliny przeznaczone do pomieszczeń)</w:t>
            </w:r>
          </w:p>
          <w:p w:rsidR="007B7E27" w:rsidRDefault="007B7E27" w:rsidP="009D17B8">
            <w:pPr>
              <w:pStyle w:val="Akapitzlist"/>
              <w:numPr>
                <w:ilvl w:val="0"/>
                <w:numId w:val="18"/>
              </w:numPr>
              <w:ind w:left="378"/>
              <w:rPr>
                <w:color w:val="595959" w:themeColor="text1" w:themeTint="A6"/>
              </w:rPr>
            </w:pPr>
            <w:r w:rsidRPr="00ED2F95">
              <w:rPr>
                <w:color w:val="595959" w:themeColor="text1" w:themeTint="A6"/>
              </w:rPr>
              <w:t>bulwy, bulwocebule, cebule, kłącza, korzenie, podkładki, stolony, rozłogi, sadzeniaki ziemniaka, pąki, okulanty, sadzonki, zrazy, szczepy</w:t>
            </w:r>
          </w:p>
          <w:p w:rsidR="007A5C32" w:rsidRPr="007A5C32" w:rsidRDefault="007A5C32" w:rsidP="007A5C32">
            <w:pPr>
              <w:pStyle w:val="Akapitzlist"/>
              <w:numPr>
                <w:ilvl w:val="0"/>
                <w:numId w:val="18"/>
              </w:numPr>
              <w:ind w:left="378"/>
              <w:rPr>
                <w:color w:val="595959" w:themeColor="text1" w:themeTint="A6"/>
              </w:rPr>
            </w:pPr>
            <w:r w:rsidRPr="00ED2F95">
              <w:rPr>
                <w:color w:val="595959" w:themeColor="text1" w:themeTint="A6"/>
              </w:rPr>
              <w:t>nasion</w:t>
            </w:r>
            <w:r w:rsidR="00A179DC">
              <w:rPr>
                <w:color w:val="595959" w:themeColor="text1" w:themeTint="A6"/>
              </w:rPr>
              <w:t xml:space="preserve">a </w:t>
            </w:r>
            <w:r w:rsidRPr="00ED2F95">
              <w:rPr>
                <w:color w:val="595959" w:themeColor="text1" w:themeTint="A6"/>
              </w:rPr>
              <w:t>określonych gatunków lub rodzajów.</w:t>
            </w:r>
          </w:p>
        </w:tc>
        <w:tc>
          <w:tcPr>
            <w:tcW w:w="1781" w:type="pct"/>
            <w:tcMar>
              <w:left w:w="432" w:type="dxa"/>
              <w:right w:w="432" w:type="dxa"/>
            </w:tcMar>
          </w:tcPr>
          <w:p w:rsidR="00DA4841" w:rsidRPr="00DA4841" w:rsidRDefault="00DA4841" w:rsidP="007A5C32">
            <w:pPr>
              <w:pStyle w:val="Nagwek1"/>
              <w:spacing w:before="120"/>
              <w:rPr>
                <w:color w:val="0070C0"/>
              </w:rPr>
            </w:pPr>
            <w:r w:rsidRPr="00DA4841">
              <w:rPr>
                <w:color w:val="0070C0"/>
              </w:rPr>
              <w:t>Kto podlega obowiązkowi rejestracji?</w:t>
            </w:r>
          </w:p>
          <w:p w:rsidR="00BF4AA2" w:rsidRDefault="00DA4841" w:rsidP="009D17B8">
            <w:pPr>
              <w:rPr>
                <w:color w:val="595959" w:themeColor="text1" w:themeTint="A6"/>
              </w:rPr>
            </w:pPr>
            <w:r w:rsidRPr="00DA4841">
              <w:rPr>
                <w:color w:val="595959" w:themeColor="text1" w:themeTint="A6"/>
              </w:rPr>
              <w:t xml:space="preserve">Rejestracji w urzędowym rejestrze podmiotów profesjonalnych, będą podlegali m.in. producenci, eksporterzy, importerzy, podmioty przemieszczające określony materiał roślinny na obszarze </w:t>
            </w:r>
            <w:r w:rsidRPr="003915BD">
              <w:rPr>
                <w:color w:val="595959" w:themeColor="text1" w:themeTint="A6"/>
              </w:rPr>
              <w:t>UE</w:t>
            </w:r>
            <w:r w:rsidR="007C238C">
              <w:rPr>
                <w:color w:val="595959" w:themeColor="text1" w:themeTint="A6"/>
              </w:rPr>
              <w:t>.</w:t>
            </w:r>
            <w:r w:rsidRPr="003915BD">
              <w:rPr>
                <w:color w:val="595959" w:themeColor="text1" w:themeTint="A6"/>
              </w:rPr>
              <w:t xml:space="preserve"> </w:t>
            </w:r>
          </w:p>
          <w:p w:rsidR="00DA4841" w:rsidRPr="003915BD" w:rsidRDefault="00BF4AA2" w:rsidP="009D17B8">
            <w:pPr>
              <w:rPr>
                <w:color w:val="595959" w:themeColor="text1" w:themeTint="A6"/>
              </w:rPr>
            </w:pPr>
            <w:r w:rsidRPr="00BF4AA2">
              <w:rPr>
                <w:b/>
                <w:color w:val="0070C0"/>
              </w:rPr>
              <w:t>WAŻNE!</w:t>
            </w:r>
            <w:r w:rsidRPr="00BF4AA2">
              <w:rPr>
                <w:color w:val="0070C0"/>
              </w:rPr>
              <w:t xml:space="preserve"> </w:t>
            </w:r>
            <w:r w:rsidR="007C238C" w:rsidRPr="00BF4AA2">
              <w:rPr>
                <w:color w:val="595959" w:themeColor="text1" w:themeTint="A6"/>
              </w:rPr>
              <w:t>Z</w:t>
            </w:r>
            <w:r w:rsidR="00DA4841" w:rsidRPr="00BF4AA2">
              <w:rPr>
                <w:color w:val="595959" w:themeColor="text1" w:themeTint="A6"/>
              </w:rPr>
              <w:t xml:space="preserve">e względu na zwiększony zakres roślin objętych nowymi przepisami prawa, rejestracji </w:t>
            </w:r>
            <w:r w:rsidR="007C238C" w:rsidRPr="00BF4AA2">
              <w:rPr>
                <w:color w:val="595959" w:themeColor="text1" w:themeTint="A6"/>
              </w:rPr>
              <w:t xml:space="preserve">będą </w:t>
            </w:r>
            <w:r w:rsidR="00DA4841" w:rsidRPr="00BF4AA2">
              <w:rPr>
                <w:color w:val="595959" w:themeColor="text1" w:themeTint="A6"/>
              </w:rPr>
              <w:t>podlegać</w:t>
            </w:r>
            <w:r w:rsidR="001A5399" w:rsidRPr="00BF4AA2">
              <w:rPr>
                <w:color w:val="595959" w:themeColor="text1" w:themeTint="A6"/>
              </w:rPr>
              <w:t xml:space="preserve"> także</w:t>
            </w:r>
            <w:r w:rsidR="00DA4841" w:rsidRPr="00BF4AA2">
              <w:rPr>
                <w:color w:val="595959" w:themeColor="text1" w:themeTint="A6"/>
              </w:rPr>
              <w:t xml:space="preserve"> podmioty, </w:t>
            </w:r>
            <w:r w:rsidR="000A77C3" w:rsidRPr="00BF4AA2">
              <w:rPr>
                <w:color w:val="595959" w:themeColor="text1" w:themeTint="A6"/>
              </w:rPr>
              <w:t xml:space="preserve">które </w:t>
            </w:r>
            <w:r w:rsidR="00DA4841" w:rsidRPr="00BF4AA2">
              <w:rPr>
                <w:color w:val="595959" w:themeColor="text1" w:themeTint="A6"/>
              </w:rPr>
              <w:t>dotychczas takiej rejestracji nie podlega</w:t>
            </w:r>
            <w:r w:rsidR="0064521E" w:rsidRPr="00BF4AA2">
              <w:rPr>
                <w:color w:val="595959" w:themeColor="text1" w:themeTint="A6"/>
              </w:rPr>
              <w:t>ły</w:t>
            </w:r>
            <w:r w:rsidR="00DA4841" w:rsidRPr="00BF4AA2">
              <w:rPr>
                <w:color w:val="595959" w:themeColor="text1" w:themeTint="A6"/>
              </w:rPr>
              <w:t>.</w:t>
            </w:r>
          </w:p>
          <w:p w:rsidR="00DA4841" w:rsidRDefault="00DA4841" w:rsidP="009D17B8">
            <w:pPr>
              <w:rPr>
                <w:color w:val="0070C0"/>
              </w:rPr>
            </w:pPr>
            <w:r w:rsidRPr="003915BD">
              <w:rPr>
                <w:color w:val="595959" w:themeColor="text1" w:themeTint="A6"/>
              </w:rPr>
              <w:t xml:space="preserve">Podmioty, które są wpisane do dotychczasowego rejestru </w:t>
            </w:r>
            <w:r w:rsidRPr="00DA4841">
              <w:rPr>
                <w:color w:val="595959" w:themeColor="text1" w:themeTint="A6"/>
              </w:rPr>
              <w:t xml:space="preserve">przedsiębiorców prowadzonego przez </w:t>
            </w:r>
            <w:r w:rsidR="001A5399">
              <w:rPr>
                <w:color w:val="595959" w:themeColor="text1" w:themeTint="A6"/>
              </w:rPr>
              <w:t xml:space="preserve">Państwową Inspekcję Ochrony Roślin </w:t>
            </w:r>
            <w:r w:rsidR="001A5399">
              <w:rPr>
                <w:color w:val="595959" w:themeColor="text1" w:themeTint="A6"/>
              </w:rPr>
              <w:br/>
              <w:t>i Nasiennictwa (</w:t>
            </w:r>
            <w:r w:rsidRPr="00DA4841">
              <w:rPr>
                <w:color w:val="595959" w:themeColor="text1" w:themeTint="A6"/>
              </w:rPr>
              <w:t>PIORiN</w:t>
            </w:r>
            <w:r w:rsidR="001A5399">
              <w:rPr>
                <w:color w:val="595959" w:themeColor="text1" w:themeTint="A6"/>
              </w:rPr>
              <w:t>)</w:t>
            </w:r>
            <w:r w:rsidRPr="00DA4841">
              <w:rPr>
                <w:color w:val="595959" w:themeColor="text1" w:themeTint="A6"/>
              </w:rPr>
              <w:t xml:space="preserve">, będą automatycznie przeniesione do nowego urzędowego rejestru podmiotów profesjonalnych, ale </w:t>
            </w:r>
            <w:r w:rsidRPr="0064521E">
              <w:rPr>
                <w:color w:val="3498D0"/>
              </w:rPr>
              <w:t>do 14 marca 2020 r. będą musiały zaktualizować swoje dane</w:t>
            </w:r>
            <w:r w:rsidR="003915BD">
              <w:rPr>
                <w:color w:val="595959" w:themeColor="text1" w:themeTint="A6"/>
              </w:rPr>
              <w:t>.</w:t>
            </w:r>
          </w:p>
          <w:p w:rsidR="003E3828" w:rsidRDefault="003E3828" w:rsidP="003E3828">
            <w:pPr>
              <w:pStyle w:val="Nagwek1"/>
              <w:rPr>
                <w:color w:val="0070C0"/>
              </w:rPr>
            </w:pPr>
            <w:r w:rsidRPr="00E20FC1">
              <w:rPr>
                <w:color w:val="0070C0"/>
              </w:rPr>
              <w:t>Paszport</w:t>
            </w:r>
            <w:r>
              <w:rPr>
                <w:color w:val="0070C0"/>
              </w:rPr>
              <w:t>y</w:t>
            </w:r>
            <w:r w:rsidRPr="00E20FC1">
              <w:rPr>
                <w:color w:val="0070C0"/>
              </w:rPr>
              <w:t xml:space="preserve"> roślin</w:t>
            </w:r>
          </w:p>
          <w:p w:rsidR="007B7E27" w:rsidRPr="00E00740" w:rsidRDefault="003E3828" w:rsidP="003E3828">
            <w:r w:rsidRPr="00ED2F95">
              <w:rPr>
                <w:color w:val="595959" w:themeColor="text1" w:themeTint="A6"/>
              </w:rPr>
              <w:t xml:space="preserve">„Rośliny przeznaczone do sadzenia” </w:t>
            </w:r>
            <w:r w:rsidR="001A5399">
              <w:rPr>
                <w:color w:val="595959" w:themeColor="text1" w:themeTint="A6"/>
              </w:rPr>
              <w:br/>
            </w:r>
            <w:r w:rsidRPr="00ED2F95">
              <w:rPr>
                <w:color w:val="595959" w:themeColor="text1" w:themeTint="A6"/>
              </w:rPr>
              <w:t xml:space="preserve">przy przemieszczaniu na obszarze całej UE, </w:t>
            </w:r>
            <w:r w:rsidR="00BF4AA2">
              <w:rPr>
                <w:color w:val="595959" w:themeColor="text1" w:themeTint="A6"/>
              </w:rPr>
              <w:t xml:space="preserve">co </w:t>
            </w:r>
            <w:r w:rsidRPr="00ED2F95">
              <w:rPr>
                <w:color w:val="595959" w:themeColor="text1" w:themeTint="A6"/>
              </w:rPr>
              <w:t>najmniej od momentu ich wyprowadzenia poza miejsce</w:t>
            </w:r>
          </w:p>
        </w:tc>
        <w:tc>
          <w:tcPr>
            <w:tcW w:w="1623" w:type="pct"/>
            <w:tcMar>
              <w:left w:w="432" w:type="dxa"/>
            </w:tcMar>
          </w:tcPr>
          <w:p w:rsidR="003915BD" w:rsidRPr="00ED2F95" w:rsidRDefault="00BF4AA2" w:rsidP="003915BD">
            <w:pPr>
              <w:rPr>
                <w:color w:val="595959" w:themeColor="text1" w:themeTint="A6"/>
              </w:rPr>
            </w:pPr>
            <w:r w:rsidRPr="00ED2F95">
              <w:rPr>
                <w:color w:val="595959" w:themeColor="text1" w:themeTint="A6"/>
              </w:rPr>
              <w:t xml:space="preserve">produkcji/gospodarstwo, </w:t>
            </w:r>
            <w:r>
              <w:rPr>
                <w:color w:val="595959" w:themeColor="text1" w:themeTint="A6"/>
              </w:rPr>
              <w:t xml:space="preserve">powinny </w:t>
            </w:r>
            <w:r w:rsidRPr="00ED2F95">
              <w:rPr>
                <w:color w:val="595959" w:themeColor="text1" w:themeTint="A6"/>
              </w:rPr>
              <w:t>być zaopatrzone w paszport roślin.</w:t>
            </w:r>
            <w:r>
              <w:rPr>
                <w:color w:val="595959" w:themeColor="text1" w:themeTint="A6"/>
              </w:rPr>
              <w:t xml:space="preserve"> </w:t>
            </w:r>
            <w:r w:rsidR="001A5399" w:rsidRPr="00ED2F95">
              <w:rPr>
                <w:color w:val="595959" w:themeColor="text1" w:themeTint="A6"/>
              </w:rPr>
              <w:t xml:space="preserve">Odstępstwo od tego wymogu, może </w:t>
            </w:r>
            <w:r w:rsidR="003915BD" w:rsidRPr="00ED2F95">
              <w:rPr>
                <w:color w:val="595959" w:themeColor="text1" w:themeTint="A6"/>
              </w:rPr>
              <w:t>dotyczyć tylko małych ilości roślin</w:t>
            </w:r>
            <w:r>
              <w:rPr>
                <w:color w:val="595959" w:themeColor="text1" w:themeTint="A6"/>
              </w:rPr>
              <w:t>,</w:t>
            </w:r>
            <w:r w:rsidR="003915BD" w:rsidRPr="00ED2F95">
              <w:rPr>
                <w:color w:val="595959" w:themeColor="text1" w:themeTint="A6"/>
              </w:rPr>
              <w:t xml:space="preserve"> dostarczanych wyłącznie i bezpośrednio użytkownikom ostatecznym (tj. osobom nabywającym je na własny użytek </w:t>
            </w:r>
            <w:r w:rsidR="001A5399">
              <w:rPr>
                <w:color w:val="595959" w:themeColor="text1" w:themeTint="A6"/>
              </w:rPr>
              <w:br/>
            </w:r>
            <w:r w:rsidR="003915BD" w:rsidRPr="00ED2F95">
              <w:rPr>
                <w:color w:val="595959" w:themeColor="text1" w:themeTint="A6"/>
              </w:rPr>
              <w:t xml:space="preserve">np. przez ogrodników amatorów) i jeśli te rośliny nie będą sprzedawane przez Internet. </w:t>
            </w:r>
          </w:p>
          <w:p w:rsidR="005575A4" w:rsidRDefault="003915BD" w:rsidP="003915BD">
            <w:pPr>
              <w:rPr>
                <w:color w:val="595959" w:themeColor="text1" w:themeTint="A6"/>
              </w:rPr>
            </w:pPr>
            <w:r w:rsidRPr="00ED2F95">
              <w:rPr>
                <w:color w:val="595959" w:themeColor="text1" w:themeTint="A6"/>
              </w:rPr>
              <w:t xml:space="preserve">Formaty paszportów roślin będę </w:t>
            </w:r>
            <w:r w:rsidR="0064521E">
              <w:rPr>
                <w:color w:val="595959" w:themeColor="text1" w:themeTint="A6"/>
              </w:rPr>
              <w:t>j</w:t>
            </w:r>
            <w:r w:rsidRPr="00ED2F95">
              <w:rPr>
                <w:color w:val="595959" w:themeColor="text1" w:themeTint="A6"/>
              </w:rPr>
              <w:t>ednolite w całej UE, a ich wzory określono w Rozporządzeniu Wykonawczym Komisji (UE) 2017/2313.</w:t>
            </w:r>
          </w:p>
          <w:tbl>
            <w:tblPr>
              <w:tblW w:w="4733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83"/>
              <w:gridCol w:w="2992"/>
            </w:tblGrid>
            <w:tr w:rsidR="005575A4" w:rsidTr="00DF399C">
              <w:trPr>
                <w:trHeight w:val="358"/>
                <w:jc w:val="center"/>
              </w:trPr>
              <w:tc>
                <w:tcPr>
                  <w:tcW w:w="1501" w:type="pct"/>
                  <w:vMerge w:val="restart"/>
                  <w:shd w:val="clear" w:color="auto" w:fill="auto"/>
                  <w:vAlign w:val="center"/>
                </w:tcPr>
                <w:p w:rsidR="003E3828" w:rsidRPr="003E3828" w:rsidRDefault="00DF399C" w:rsidP="003E3828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3E3828">
                    <w:rPr>
                      <w:noProof/>
                      <w:sz w:val="18"/>
                      <w:lang w:eastAsia="pl-PL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margin">
                          <wp:posOffset>-8890</wp:posOffset>
                        </wp:positionH>
                        <wp:positionV relativeFrom="margin">
                          <wp:posOffset>0</wp:posOffset>
                        </wp:positionV>
                        <wp:extent cx="714375" cy="466725"/>
                        <wp:effectExtent l="0" t="0" r="9525" b="9525"/>
                        <wp:wrapNone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3915BD" w:rsidRPr="00ED2F95">
                    <w:rPr>
                      <w:color w:val="595959" w:themeColor="text1" w:themeTint="A6"/>
                    </w:rPr>
                    <w:t xml:space="preserve"> </w:t>
                  </w:r>
                </w:p>
              </w:tc>
              <w:tc>
                <w:tcPr>
                  <w:tcW w:w="3498" w:type="pct"/>
                  <w:shd w:val="clear" w:color="auto" w:fill="auto"/>
                  <w:vAlign w:val="center"/>
                </w:tcPr>
                <w:p w:rsidR="003E3828" w:rsidRPr="00DF399C" w:rsidRDefault="003E3828" w:rsidP="003E3828">
                  <w:pPr>
                    <w:spacing w:after="0" w:line="240" w:lineRule="auto"/>
                    <w:jc w:val="center"/>
                    <w:rPr>
                      <w:color w:val="595959" w:themeColor="text1" w:themeTint="A6"/>
                      <w:sz w:val="24"/>
                    </w:rPr>
                  </w:pPr>
                </w:p>
                <w:p w:rsidR="003E3828" w:rsidRPr="00DF399C" w:rsidRDefault="003E3828" w:rsidP="003E3828">
                  <w:pPr>
                    <w:spacing w:after="0" w:line="240" w:lineRule="auto"/>
                    <w:jc w:val="center"/>
                    <w:rPr>
                      <w:color w:val="595959" w:themeColor="text1" w:themeTint="A6"/>
                      <w:sz w:val="18"/>
                    </w:rPr>
                  </w:pPr>
                  <w:r w:rsidRPr="00DF399C">
                    <w:rPr>
                      <w:color w:val="595959" w:themeColor="text1" w:themeTint="A6"/>
                      <w:sz w:val="18"/>
                    </w:rPr>
                    <w:t xml:space="preserve">Paszport roślin/Plant </w:t>
                  </w:r>
                  <w:proofErr w:type="spellStart"/>
                  <w:r w:rsidRPr="00DF399C">
                    <w:rPr>
                      <w:color w:val="595959" w:themeColor="text1" w:themeTint="A6"/>
                      <w:sz w:val="18"/>
                    </w:rPr>
                    <w:t>passport</w:t>
                  </w:r>
                  <w:proofErr w:type="spellEnd"/>
                </w:p>
              </w:tc>
            </w:tr>
            <w:tr w:rsidR="005575A4" w:rsidTr="00DF399C">
              <w:trPr>
                <w:trHeight w:val="358"/>
                <w:jc w:val="center"/>
              </w:trPr>
              <w:tc>
                <w:tcPr>
                  <w:tcW w:w="1501" w:type="pct"/>
                  <w:vMerge/>
                  <w:shd w:val="clear" w:color="auto" w:fill="auto"/>
                </w:tcPr>
                <w:p w:rsidR="003E3828" w:rsidRPr="003E3828" w:rsidRDefault="003E3828" w:rsidP="003E3828">
                  <w:pPr>
                    <w:spacing w:after="0" w:line="240" w:lineRule="auto"/>
                    <w:rPr>
                      <w:sz w:val="18"/>
                    </w:rPr>
                  </w:pPr>
                </w:p>
              </w:tc>
              <w:tc>
                <w:tcPr>
                  <w:tcW w:w="3498" w:type="pct"/>
                  <w:shd w:val="clear" w:color="auto" w:fill="auto"/>
                  <w:vAlign w:val="center"/>
                </w:tcPr>
                <w:p w:rsidR="003E3828" w:rsidRPr="00DF399C" w:rsidRDefault="003E3828" w:rsidP="003E3828">
                  <w:pPr>
                    <w:spacing w:after="0" w:line="240" w:lineRule="auto"/>
                    <w:jc w:val="center"/>
                    <w:rPr>
                      <w:color w:val="595959" w:themeColor="text1" w:themeTint="A6"/>
                      <w:sz w:val="18"/>
                    </w:rPr>
                  </w:pPr>
                </w:p>
              </w:tc>
            </w:tr>
            <w:tr w:rsidR="005575A4" w:rsidTr="00DF399C">
              <w:trPr>
                <w:trHeight w:val="432"/>
                <w:jc w:val="center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:rsidR="003E3828" w:rsidRPr="00DF399C" w:rsidRDefault="003E3828" w:rsidP="003E3828">
                  <w:pPr>
                    <w:spacing w:after="0" w:line="240" w:lineRule="auto"/>
                    <w:rPr>
                      <w:color w:val="595959" w:themeColor="text1" w:themeTint="A6"/>
                      <w:sz w:val="18"/>
                    </w:rPr>
                  </w:pPr>
                  <w:r w:rsidRPr="00DF399C">
                    <w:rPr>
                      <w:color w:val="595959" w:themeColor="text1" w:themeTint="A6"/>
                      <w:sz w:val="18"/>
                    </w:rPr>
                    <w:t xml:space="preserve">A  </w:t>
                  </w:r>
                  <w:proofErr w:type="spellStart"/>
                  <w:r w:rsidRPr="00DF399C">
                    <w:rPr>
                      <w:i/>
                      <w:color w:val="595959" w:themeColor="text1" w:themeTint="A6"/>
                      <w:sz w:val="18"/>
                    </w:rPr>
                    <w:t>Humulus</w:t>
                  </w:r>
                  <w:proofErr w:type="spellEnd"/>
                  <w:r w:rsidRPr="00DF399C">
                    <w:rPr>
                      <w:i/>
                      <w:color w:val="595959" w:themeColor="text1" w:themeTint="A6"/>
                      <w:sz w:val="18"/>
                    </w:rPr>
                    <w:t xml:space="preserve"> </w:t>
                  </w:r>
                  <w:proofErr w:type="spellStart"/>
                  <w:r w:rsidRPr="00DF399C">
                    <w:rPr>
                      <w:i/>
                      <w:color w:val="595959" w:themeColor="text1" w:themeTint="A6"/>
                      <w:sz w:val="18"/>
                    </w:rPr>
                    <w:t>lupulus</w:t>
                  </w:r>
                  <w:proofErr w:type="spellEnd"/>
                </w:p>
              </w:tc>
            </w:tr>
            <w:tr w:rsidR="005575A4" w:rsidTr="00DF399C">
              <w:trPr>
                <w:trHeight w:val="432"/>
                <w:jc w:val="center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:rsidR="003E3828" w:rsidRPr="00DF399C" w:rsidRDefault="003E3828" w:rsidP="003E3828">
                  <w:pPr>
                    <w:spacing w:after="0" w:line="240" w:lineRule="auto"/>
                    <w:rPr>
                      <w:color w:val="595959" w:themeColor="text1" w:themeTint="A6"/>
                      <w:sz w:val="18"/>
                    </w:rPr>
                  </w:pPr>
                  <w:r w:rsidRPr="00DF399C">
                    <w:rPr>
                      <w:color w:val="595959" w:themeColor="text1" w:themeTint="A6"/>
                      <w:sz w:val="18"/>
                    </w:rPr>
                    <w:t>B  PL–XX/XX/XXXX</w:t>
                  </w:r>
                </w:p>
              </w:tc>
            </w:tr>
            <w:tr w:rsidR="005575A4" w:rsidRPr="00DE5037" w:rsidTr="00DF399C">
              <w:trPr>
                <w:trHeight w:val="432"/>
                <w:jc w:val="center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:rsidR="003E3828" w:rsidRPr="00DF399C" w:rsidRDefault="003E3828" w:rsidP="003E3828">
                  <w:pPr>
                    <w:spacing w:after="0" w:line="240" w:lineRule="auto"/>
                    <w:rPr>
                      <w:color w:val="595959" w:themeColor="text1" w:themeTint="A6"/>
                      <w:sz w:val="18"/>
                      <w:lang w:val="en-GB"/>
                    </w:rPr>
                  </w:pPr>
                  <w:r w:rsidRPr="00DF399C">
                    <w:rPr>
                      <w:color w:val="595959" w:themeColor="text1" w:themeTint="A6"/>
                      <w:sz w:val="18"/>
                      <w:lang w:val="en-GB"/>
                    </w:rPr>
                    <w:t>C  XX/XX/X/XXXX</w:t>
                  </w:r>
                </w:p>
              </w:tc>
            </w:tr>
            <w:tr w:rsidR="005575A4" w:rsidTr="00DF399C">
              <w:trPr>
                <w:trHeight w:val="432"/>
                <w:jc w:val="center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:rsidR="003E3828" w:rsidRPr="00DF399C" w:rsidRDefault="003E3828" w:rsidP="003E3828">
                  <w:pPr>
                    <w:spacing w:after="0" w:line="240" w:lineRule="auto"/>
                    <w:rPr>
                      <w:color w:val="595959" w:themeColor="text1" w:themeTint="A6"/>
                      <w:sz w:val="18"/>
                    </w:rPr>
                  </w:pPr>
                  <w:r w:rsidRPr="00DF399C">
                    <w:rPr>
                      <w:color w:val="595959" w:themeColor="text1" w:themeTint="A6"/>
                      <w:sz w:val="18"/>
                    </w:rPr>
                    <w:t>D  PL</w:t>
                  </w:r>
                </w:p>
              </w:tc>
            </w:tr>
          </w:tbl>
          <w:p w:rsidR="003E3828" w:rsidRPr="003E3828" w:rsidRDefault="003E3828" w:rsidP="003E3828">
            <w:pPr>
              <w:jc w:val="center"/>
              <w:rPr>
                <w:color w:val="595959" w:themeColor="text1" w:themeTint="A6"/>
                <w:sz w:val="18"/>
              </w:rPr>
            </w:pPr>
            <w:r>
              <w:rPr>
                <w:color w:val="595959" w:themeColor="text1" w:themeTint="A6"/>
                <w:sz w:val="18"/>
              </w:rPr>
              <w:t xml:space="preserve">Przykładowy </w:t>
            </w:r>
            <w:r w:rsidRPr="003E3828">
              <w:rPr>
                <w:color w:val="595959" w:themeColor="text1" w:themeTint="A6"/>
                <w:sz w:val="18"/>
              </w:rPr>
              <w:t>wzór paszportu roślin</w:t>
            </w:r>
          </w:p>
          <w:p w:rsidR="007A5C32" w:rsidRPr="007A5C32" w:rsidRDefault="007A5C32" w:rsidP="007A5C32">
            <w:pPr>
              <w:pStyle w:val="Nagwek1"/>
              <w:rPr>
                <w:color w:val="0070C0"/>
              </w:rPr>
            </w:pPr>
            <w:r w:rsidRPr="007A5C32">
              <w:rPr>
                <w:color w:val="0070C0"/>
              </w:rPr>
              <w:t>Więcej informacji</w:t>
            </w:r>
          </w:p>
          <w:p w:rsidR="000A77C3" w:rsidRDefault="000A77C3" w:rsidP="007A5C32">
            <w:pPr>
              <w:pStyle w:val="Adresat"/>
              <w:numPr>
                <w:ilvl w:val="0"/>
                <w:numId w:val="19"/>
              </w:numPr>
              <w:ind w:left="378" w:right="312"/>
            </w:pPr>
            <w:r w:rsidRPr="00C62DEB">
              <w:t xml:space="preserve">wejdź na stronę </w:t>
            </w:r>
            <w:r w:rsidRPr="000A77C3">
              <w:rPr>
                <w:u w:val="single"/>
              </w:rPr>
              <w:t>piorin.gov.pl</w:t>
            </w:r>
          </w:p>
          <w:p w:rsidR="007A5C32" w:rsidRDefault="007A5C32" w:rsidP="007A5C32">
            <w:pPr>
              <w:pStyle w:val="Adresat"/>
              <w:numPr>
                <w:ilvl w:val="0"/>
                <w:numId w:val="19"/>
              </w:numPr>
              <w:ind w:left="378" w:right="312"/>
            </w:pPr>
            <w:r w:rsidRPr="00C62DEB">
              <w:t xml:space="preserve">zgłoś się do jednostki PIORiN, </w:t>
            </w:r>
          </w:p>
          <w:p w:rsidR="007A5C32" w:rsidRPr="007B7E27" w:rsidRDefault="007A5C32" w:rsidP="000A77C3">
            <w:pPr>
              <w:pStyle w:val="Adresat"/>
              <w:numPr>
                <w:ilvl w:val="0"/>
                <w:numId w:val="19"/>
              </w:numPr>
              <w:ind w:left="378" w:right="312"/>
            </w:pPr>
            <w:r w:rsidRPr="00C62DEB">
              <w:t>weź udział w spotkaniach organizowanych przez PIORiN</w:t>
            </w:r>
          </w:p>
        </w:tc>
      </w:tr>
    </w:tbl>
    <w:p w:rsidR="007B7E27" w:rsidRDefault="007B7E27" w:rsidP="00D91EF3">
      <w:pPr>
        <w:pStyle w:val="Bezodstpw"/>
        <w:rPr>
          <w:sz w:val="6"/>
        </w:rPr>
      </w:pPr>
    </w:p>
    <w:p w:rsidR="00ED7C90" w:rsidRPr="007B7E27" w:rsidRDefault="007B7E27" w:rsidP="008675D9">
      <w:pPr>
        <w:tabs>
          <w:tab w:val="left" w:pos="9600"/>
          <w:tab w:val="left" w:pos="10875"/>
        </w:tabs>
      </w:pPr>
      <w:r>
        <w:tab/>
      </w:r>
      <w:r w:rsidR="008675D9">
        <w:tab/>
      </w:r>
    </w:p>
    <w:sectPr w:rsidR="00ED7C90" w:rsidRPr="007B7E27" w:rsidSect="003915BD">
      <w:footerReference w:type="default" r:id="rId16"/>
      <w:footerReference w:type="first" r:id="rId17"/>
      <w:pgSz w:w="16838" w:h="11906" w:orient="landscape" w:code="9"/>
      <w:pgMar w:top="578" w:right="851" w:bottom="431" w:left="851" w:header="431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E6A" w:rsidRDefault="008C0E6A" w:rsidP="0037743C">
      <w:pPr>
        <w:spacing w:after="0" w:line="240" w:lineRule="auto"/>
      </w:pPr>
      <w:r>
        <w:separator/>
      </w:r>
    </w:p>
  </w:endnote>
  <w:endnote w:type="continuationSeparator" w:id="0">
    <w:p w:rsidR="008C0E6A" w:rsidRDefault="008C0E6A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45" w:rsidRPr="00D638A7" w:rsidRDefault="000E2C45">
    <w:pPr>
      <w:pStyle w:val="Stopka"/>
    </w:pPr>
    <w:r w:rsidRPr="00D638A7">
      <w:rPr>
        <w:noProof/>
        <w:lang w:eastAsia="pl-PL"/>
      </w:rPr>
      <mc:AlternateContent>
        <mc:Choice Requires="wps">
          <w:drawing>
            <wp:inline distT="0" distB="0" distL="0" distR="0" wp14:anchorId="28004011" wp14:editId="59459996">
              <wp:extent cx="9612000" cy="137160"/>
              <wp:effectExtent l="0" t="0" r="8255" b="0"/>
              <wp:docPr id="5" name="Kontynuacja — prostokąt stopki" descr="Kontynuacja — prostokąt stopk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2000" cy="13716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539A64C" id="Kontynuacja — prostokąt stopki" o:spid="_x0000_s1026" alt="Kontynuacja — prostokąt stopki" style="width:756.8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" fillcolor="#0070c0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45" w:rsidRPr="000E2C45" w:rsidRDefault="00DF399C" w:rsidP="00DA4841">
    <w:pPr>
      <w:pStyle w:val="Stopka"/>
      <w:tabs>
        <w:tab w:val="left" w:pos="10513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63E781" wp14:editId="25B51595">
              <wp:simplePos x="0" y="0"/>
              <wp:positionH relativeFrom="column">
                <wp:posOffset>-47625</wp:posOffset>
              </wp:positionH>
              <wp:positionV relativeFrom="paragraph">
                <wp:posOffset>37465</wp:posOffset>
              </wp:positionV>
              <wp:extent cx="2664000" cy="136525"/>
              <wp:effectExtent l="0" t="0" r="3175" b="0"/>
              <wp:wrapTight wrapText="bothSides">
                <wp:wrapPolygon edited="0">
                  <wp:start x="0" y="0"/>
                  <wp:lineTo x="0" y="18084"/>
                  <wp:lineTo x="21471" y="18084"/>
                  <wp:lineTo x="21471" y="0"/>
                  <wp:lineTo x="0" y="0"/>
                </wp:wrapPolygon>
              </wp:wrapTight>
              <wp:docPr id="1" name="Pierwsza strona, prostokąt stopki — prawa strona" descr="Pierwsza strona, prostokąt stopki — prawa stro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4000" cy="13652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A140422" id="Pierwsza strona, prostokąt stopki — prawa strona" o:spid="_x0000_s1026" alt="Pierwsza strona, prostokąt stopki — prawa strona" style="position:absolute;margin-left:-3.75pt;margin-top:2.95pt;width:209.75pt;height:10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" fillcolor="#0070c0" stroked="f" strokeweight="1pt">
              <w10:wrap type="tigh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A63E781" wp14:editId="25B51595">
              <wp:simplePos x="0" y="0"/>
              <wp:positionH relativeFrom="column">
                <wp:posOffset>3393440</wp:posOffset>
              </wp:positionH>
              <wp:positionV relativeFrom="paragraph">
                <wp:posOffset>31115</wp:posOffset>
              </wp:positionV>
              <wp:extent cx="2879725" cy="136525"/>
              <wp:effectExtent l="0" t="0" r="0" b="0"/>
              <wp:wrapTight wrapText="bothSides">
                <wp:wrapPolygon edited="0">
                  <wp:start x="0" y="0"/>
                  <wp:lineTo x="0" y="18084"/>
                  <wp:lineTo x="21433" y="18084"/>
                  <wp:lineTo x="21433" y="0"/>
                  <wp:lineTo x="0" y="0"/>
                </wp:wrapPolygon>
              </wp:wrapTight>
              <wp:docPr id="7" name="Pierwsza strona, prostokąt stopki — prawa strona" descr="Pierwsza strona, prostokąt stopki — prawa stro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9725" cy="13652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3DAC270" id="Pierwsza strona, prostokąt stopki — prawa strona" o:spid="_x0000_s1026" alt="Pierwsza strona, prostokąt stopki — prawa strona" style="position:absolute;margin-left:267.2pt;margin-top:2.45pt;width:226.75pt;height:10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" fillcolor="#0070c0" stroked="f" strokeweight="1pt">
              <w10:wrap type="tight"/>
            </v:rect>
          </w:pict>
        </mc:Fallback>
      </mc:AlternateContent>
    </w:r>
    <w:r w:rsidR="003E382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CAF7FD">
              <wp:simplePos x="0" y="0"/>
              <wp:positionH relativeFrom="column">
                <wp:posOffset>6831965</wp:posOffset>
              </wp:positionH>
              <wp:positionV relativeFrom="paragraph">
                <wp:posOffset>34290</wp:posOffset>
              </wp:positionV>
              <wp:extent cx="2879725" cy="136525"/>
              <wp:effectExtent l="0" t="0" r="0" b="0"/>
              <wp:wrapTight wrapText="bothSides">
                <wp:wrapPolygon edited="0">
                  <wp:start x="0" y="0"/>
                  <wp:lineTo x="0" y="18084"/>
                  <wp:lineTo x="21433" y="18084"/>
                  <wp:lineTo x="21433" y="0"/>
                  <wp:lineTo x="0" y="0"/>
                </wp:wrapPolygon>
              </wp:wrapTight>
              <wp:docPr id="2" name="Pierwsza strona, prostokąt stopki — prawa strona" descr="Pierwsza strona, prostokąt stopki — prawa stro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9725" cy="13652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A0E582B" id="Pierwsza strona, prostokąt stopki — prawa strona" o:spid="_x0000_s1026" alt="Pierwsza strona, prostokąt stopki — prawa strona" style="position:absolute;margin-left:537.95pt;margin-top:2.7pt;width:226.75pt;height:10.7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" fillcolor="#0070c0" stroked="f" strokeweight="1pt">
              <w10:wrap type="tight"/>
            </v:rect>
          </w:pict>
        </mc:Fallback>
      </mc:AlternateContent>
    </w:r>
    <w:r w:rsidR="000E2C45">
      <w:rPr>
        <w:lang w:bidi="pl-P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E6A" w:rsidRDefault="008C0E6A" w:rsidP="0037743C">
      <w:pPr>
        <w:spacing w:after="0" w:line="240" w:lineRule="auto"/>
      </w:pPr>
      <w:r>
        <w:separator/>
      </w:r>
    </w:p>
  </w:footnote>
  <w:footnote w:type="continuationSeparator" w:id="0">
    <w:p w:rsidR="008C0E6A" w:rsidRDefault="008C0E6A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02093929"/>
    <w:multiLevelType w:val="hybridMultilevel"/>
    <w:tmpl w:val="160E5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A0F9B"/>
    <w:multiLevelType w:val="hybridMultilevel"/>
    <w:tmpl w:val="CA2E004C"/>
    <w:lvl w:ilvl="0" w:tplc="B6BE0FE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B1CE0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5F24EA2"/>
    <w:multiLevelType w:val="hybridMultilevel"/>
    <w:tmpl w:val="26D640FC"/>
    <w:lvl w:ilvl="0" w:tplc="8A24F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E42D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3321B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4"/>
  </w:num>
  <w:num w:numId="17">
    <w:abstractNumId w:val="12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78"/>
    <w:rsid w:val="00016C11"/>
    <w:rsid w:val="000425F6"/>
    <w:rsid w:val="00065D45"/>
    <w:rsid w:val="00075279"/>
    <w:rsid w:val="000A77C3"/>
    <w:rsid w:val="000E2C45"/>
    <w:rsid w:val="000E579A"/>
    <w:rsid w:val="0014593D"/>
    <w:rsid w:val="00197C78"/>
    <w:rsid w:val="001A5399"/>
    <w:rsid w:val="001B4E1B"/>
    <w:rsid w:val="001C6F0F"/>
    <w:rsid w:val="001D16A7"/>
    <w:rsid w:val="001D75DE"/>
    <w:rsid w:val="00206800"/>
    <w:rsid w:val="0021674C"/>
    <w:rsid w:val="00275195"/>
    <w:rsid w:val="002F5ECB"/>
    <w:rsid w:val="003270C5"/>
    <w:rsid w:val="003309C2"/>
    <w:rsid w:val="00351E1E"/>
    <w:rsid w:val="0037743C"/>
    <w:rsid w:val="003915BD"/>
    <w:rsid w:val="003E1E9B"/>
    <w:rsid w:val="003E3828"/>
    <w:rsid w:val="00400FAF"/>
    <w:rsid w:val="00425687"/>
    <w:rsid w:val="0048709F"/>
    <w:rsid w:val="00487C05"/>
    <w:rsid w:val="004B3AB8"/>
    <w:rsid w:val="004D4F46"/>
    <w:rsid w:val="0051139E"/>
    <w:rsid w:val="00523273"/>
    <w:rsid w:val="00555FE1"/>
    <w:rsid w:val="005575A4"/>
    <w:rsid w:val="00570438"/>
    <w:rsid w:val="005877A8"/>
    <w:rsid w:val="005A2C6A"/>
    <w:rsid w:val="005B79D2"/>
    <w:rsid w:val="005F496D"/>
    <w:rsid w:val="00610D2E"/>
    <w:rsid w:val="00632BB1"/>
    <w:rsid w:val="00636FE2"/>
    <w:rsid w:val="0064521E"/>
    <w:rsid w:val="0069002D"/>
    <w:rsid w:val="00704FD6"/>
    <w:rsid w:val="00712321"/>
    <w:rsid w:val="00726D69"/>
    <w:rsid w:val="007327A6"/>
    <w:rsid w:val="00751AA2"/>
    <w:rsid w:val="007A5C32"/>
    <w:rsid w:val="007B03D6"/>
    <w:rsid w:val="007B7E27"/>
    <w:rsid w:val="007C238C"/>
    <w:rsid w:val="007C70E3"/>
    <w:rsid w:val="00866450"/>
    <w:rsid w:val="008675D9"/>
    <w:rsid w:val="00874A82"/>
    <w:rsid w:val="0087754C"/>
    <w:rsid w:val="008A34F5"/>
    <w:rsid w:val="008C0E6A"/>
    <w:rsid w:val="008E7B59"/>
    <w:rsid w:val="008E7D7E"/>
    <w:rsid w:val="009612F8"/>
    <w:rsid w:val="00966549"/>
    <w:rsid w:val="009775E0"/>
    <w:rsid w:val="009978C0"/>
    <w:rsid w:val="009C3321"/>
    <w:rsid w:val="009D17B8"/>
    <w:rsid w:val="009D392C"/>
    <w:rsid w:val="009D66F6"/>
    <w:rsid w:val="00A01D2E"/>
    <w:rsid w:val="00A179DC"/>
    <w:rsid w:val="00A566B1"/>
    <w:rsid w:val="00A92C80"/>
    <w:rsid w:val="00B138F1"/>
    <w:rsid w:val="00BA4E52"/>
    <w:rsid w:val="00BD3704"/>
    <w:rsid w:val="00BE7601"/>
    <w:rsid w:val="00BF4AA2"/>
    <w:rsid w:val="00C24E76"/>
    <w:rsid w:val="00C4142C"/>
    <w:rsid w:val="00C62DEB"/>
    <w:rsid w:val="00C7335D"/>
    <w:rsid w:val="00CA1864"/>
    <w:rsid w:val="00CD1B39"/>
    <w:rsid w:val="00CD4ED2"/>
    <w:rsid w:val="00CE164B"/>
    <w:rsid w:val="00CE1E3B"/>
    <w:rsid w:val="00CF1B6A"/>
    <w:rsid w:val="00D2631E"/>
    <w:rsid w:val="00D638A7"/>
    <w:rsid w:val="00D91EF3"/>
    <w:rsid w:val="00DA4841"/>
    <w:rsid w:val="00DC332A"/>
    <w:rsid w:val="00DD5F37"/>
    <w:rsid w:val="00DE5037"/>
    <w:rsid w:val="00DF399C"/>
    <w:rsid w:val="00E00740"/>
    <w:rsid w:val="00E20FC1"/>
    <w:rsid w:val="00E3209D"/>
    <w:rsid w:val="00E36671"/>
    <w:rsid w:val="00E75E55"/>
    <w:rsid w:val="00E938FB"/>
    <w:rsid w:val="00ED2F95"/>
    <w:rsid w:val="00ED7C90"/>
    <w:rsid w:val="00F84AF8"/>
    <w:rsid w:val="00F91541"/>
    <w:rsid w:val="00FB1F73"/>
    <w:rsid w:val="00F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pl-PL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8A7"/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uiPriority w:val="8"/>
    <w:qFormat/>
    <w:rsid w:val="00D638A7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Nagwek2">
    <w:name w:val="heading 2"/>
    <w:basedOn w:val="Normalny"/>
    <w:next w:val="Normalny"/>
    <w:link w:val="Nagwek2Znak"/>
    <w:uiPriority w:val="8"/>
    <w:unhideWhenUsed/>
    <w:qFormat/>
    <w:rsid w:val="00D638A7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8"/>
    <w:semiHidden/>
    <w:unhideWhenUsed/>
    <w:qFormat/>
    <w:rsid w:val="00D638A7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Nagwek4">
    <w:name w:val="heading 4"/>
    <w:basedOn w:val="Normalny"/>
    <w:next w:val="Normalny"/>
    <w:link w:val="Nagwek4Znak"/>
    <w:uiPriority w:val="8"/>
    <w:semiHidden/>
    <w:unhideWhenUsed/>
    <w:qFormat/>
    <w:rsid w:val="00D638A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Nagwek5">
    <w:name w:val="heading 5"/>
    <w:basedOn w:val="Normalny"/>
    <w:next w:val="Normalny"/>
    <w:link w:val="Nagwek5Znak"/>
    <w:uiPriority w:val="8"/>
    <w:semiHidden/>
    <w:unhideWhenUsed/>
    <w:qFormat/>
    <w:rsid w:val="00D638A7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Nagwek6">
    <w:name w:val="heading 6"/>
    <w:basedOn w:val="Normalny"/>
    <w:next w:val="Normalny"/>
    <w:link w:val="Nagwek6Znak"/>
    <w:uiPriority w:val="8"/>
    <w:semiHidden/>
    <w:unhideWhenUsed/>
    <w:qFormat/>
    <w:rsid w:val="00D638A7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Nagwek7">
    <w:name w:val="heading 7"/>
    <w:basedOn w:val="Normalny"/>
    <w:next w:val="Normalny"/>
    <w:link w:val="Nagwek7Znak"/>
    <w:uiPriority w:val="8"/>
    <w:semiHidden/>
    <w:unhideWhenUsed/>
    <w:qFormat/>
    <w:rsid w:val="00D638A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Nagwek8">
    <w:name w:val="heading 8"/>
    <w:basedOn w:val="Normalny"/>
    <w:next w:val="Normalny"/>
    <w:link w:val="Nagwek8Znak"/>
    <w:uiPriority w:val="8"/>
    <w:semiHidden/>
    <w:unhideWhenUsed/>
    <w:qFormat/>
    <w:rsid w:val="00D638A7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8"/>
    <w:semiHidden/>
    <w:unhideWhenUsed/>
    <w:qFormat/>
    <w:rsid w:val="00D638A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38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gwna">
    <w:name w:val="Tabela główna"/>
    <w:basedOn w:val="Standardowy"/>
    <w:uiPriority w:val="99"/>
    <w:rsid w:val="00D638A7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Tekstdymka">
    <w:name w:val="Balloon Text"/>
    <w:basedOn w:val="Normalny"/>
    <w:link w:val="TekstdymkaZnak"/>
    <w:uiPriority w:val="99"/>
    <w:semiHidden/>
    <w:unhideWhenUsed/>
    <w:rsid w:val="00D638A7"/>
    <w:pPr>
      <w:spacing w:after="0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8A7"/>
    <w:rPr>
      <w:rFonts w:ascii="Segoe UI" w:hAnsi="Segoe UI" w:cs="Segoe UI"/>
    </w:rPr>
  </w:style>
  <w:style w:type="paragraph" w:customStyle="1" w:styleId="Nagwekbloku">
    <w:name w:val="Nagłówek bloku"/>
    <w:basedOn w:val="Normalny"/>
    <w:uiPriority w:val="1"/>
    <w:qFormat/>
    <w:rsid w:val="00D638A7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Tekstblokowy">
    <w:name w:val="Block Text"/>
    <w:basedOn w:val="Normalny"/>
    <w:uiPriority w:val="2"/>
    <w:unhideWhenUsed/>
    <w:qFormat/>
    <w:rsid w:val="00D638A7"/>
    <w:pPr>
      <w:spacing w:line="252" w:lineRule="auto"/>
      <w:ind w:left="504" w:right="504"/>
    </w:pPr>
    <w:rPr>
      <w:color w:val="FFFFFF" w:themeColor="background1"/>
    </w:rPr>
  </w:style>
  <w:style w:type="character" w:styleId="Tekstzastpczy">
    <w:name w:val="Placeholder Text"/>
    <w:basedOn w:val="Domylnaczcionkaakapitu"/>
    <w:uiPriority w:val="99"/>
    <w:semiHidden/>
    <w:rsid w:val="00D638A7"/>
    <w:rPr>
      <w:rFonts w:ascii="Verdana" w:hAnsi="Verdana"/>
      <w:color w:val="808080"/>
    </w:rPr>
  </w:style>
  <w:style w:type="paragraph" w:customStyle="1" w:styleId="Adresat">
    <w:name w:val="Adresat"/>
    <w:basedOn w:val="Normalny"/>
    <w:uiPriority w:val="4"/>
    <w:qFormat/>
    <w:rsid w:val="00D638A7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dreszwrotny">
    <w:name w:val="Adres zwrotny"/>
    <w:basedOn w:val="Normalny"/>
    <w:uiPriority w:val="3"/>
    <w:qFormat/>
    <w:rsid w:val="00D638A7"/>
    <w:pPr>
      <w:spacing w:after="0" w:line="288" w:lineRule="auto"/>
    </w:pPr>
    <w:rPr>
      <w:color w:val="595959" w:themeColor="text1" w:themeTint="A6"/>
    </w:rPr>
  </w:style>
  <w:style w:type="paragraph" w:styleId="Tytu">
    <w:name w:val="Title"/>
    <w:basedOn w:val="Normalny"/>
    <w:link w:val="TytuZnak"/>
    <w:uiPriority w:val="5"/>
    <w:qFormat/>
    <w:rsid w:val="00D638A7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TytuZnak">
    <w:name w:val="Tytuł Znak"/>
    <w:basedOn w:val="Domylnaczcionkaakapitu"/>
    <w:link w:val="Tytu"/>
    <w:uiPriority w:val="5"/>
    <w:rsid w:val="00D638A7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Podtytu">
    <w:name w:val="Subtitle"/>
    <w:basedOn w:val="Normalny"/>
    <w:link w:val="PodtytuZnak"/>
    <w:uiPriority w:val="6"/>
    <w:qFormat/>
    <w:rsid w:val="00D638A7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PodtytuZnak">
    <w:name w:val="Podtytuł Znak"/>
    <w:basedOn w:val="Domylnaczcionkaakapitu"/>
    <w:link w:val="Podtytu"/>
    <w:uiPriority w:val="6"/>
    <w:rsid w:val="00D638A7"/>
    <w:rPr>
      <w:rFonts w:ascii="Verdana" w:hAnsi="Verdana"/>
      <w:color w:val="2B7471" w:themeColor="accent1" w:themeShade="80"/>
    </w:rPr>
  </w:style>
  <w:style w:type="character" w:customStyle="1" w:styleId="Nagwek1Znak">
    <w:name w:val="Nagłówek 1 Znak"/>
    <w:basedOn w:val="Domylnaczcionkaakapitu"/>
    <w:link w:val="Nagwek1"/>
    <w:uiPriority w:val="8"/>
    <w:rsid w:val="00D638A7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Nagwek2Znak">
    <w:name w:val="Nagłówek 2 Znak"/>
    <w:basedOn w:val="Domylnaczcionkaakapitu"/>
    <w:link w:val="Nagwek2"/>
    <w:uiPriority w:val="8"/>
    <w:rsid w:val="00D638A7"/>
    <w:rPr>
      <w:rFonts w:ascii="Verdana" w:eastAsiaTheme="majorEastAsia" w:hAnsi="Verdana" w:cstheme="majorBidi"/>
      <w:b/>
      <w:bCs/>
    </w:rPr>
  </w:style>
  <w:style w:type="paragraph" w:styleId="Cytat">
    <w:name w:val="Quote"/>
    <w:basedOn w:val="Normalny"/>
    <w:link w:val="CytatZnak"/>
    <w:uiPriority w:val="12"/>
    <w:unhideWhenUsed/>
    <w:qFormat/>
    <w:rsid w:val="00D638A7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CytatZnak">
    <w:name w:val="Cytat Znak"/>
    <w:basedOn w:val="Domylnaczcionkaakapitu"/>
    <w:link w:val="Cytat"/>
    <w:uiPriority w:val="12"/>
    <w:rsid w:val="00D638A7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Listapunktowana">
    <w:name w:val="List Bullet"/>
    <w:basedOn w:val="Normalny"/>
    <w:uiPriority w:val="10"/>
    <w:unhideWhenUsed/>
    <w:qFormat/>
    <w:rsid w:val="00D638A7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Informacjekontaktowe">
    <w:name w:val="Informacje kontaktowe"/>
    <w:basedOn w:val="Normalny"/>
    <w:uiPriority w:val="13"/>
    <w:qFormat/>
    <w:rsid w:val="00D638A7"/>
    <w:pPr>
      <w:spacing w:after="0"/>
    </w:pPr>
  </w:style>
  <w:style w:type="paragraph" w:customStyle="1" w:styleId="Witrynainternetowa">
    <w:name w:val="Witryna internetowa"/>
    <w:basedOn w:val="Normalny"/>
    <w:next w:val="Normalny"/>
    <w:uiPriority w:val="14"/>
    <w:qFormat/>
    <w:rsid w:val="00D638A7"/>
    <w:pPr>
      <w:spacing w:before="120"/>
    </w:pPr>
    <w:rPr>
      <w:color w:val="2B7471" w:themeColor="accent1" w:themeShade="80"/>
    </w:rPr>
  </w:style>
  <w:style w:type="character" w:customStyle="1" w:styleId="Nagwek3Znak">
    <w:name w:val="Nagłówek 3 Znak"/>
    <w:basedOn w:val="Domylnaczcionkaakapitu"/>
    <w:link w:val="Nagwek3"/>
    <w:uiPriority w:val="8"/>
    <w:semiHidden/>
    <w:rsid w:val="00D638A7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Listanumerowana">
    <w:name w:val="List Number"/>
    <w:basedOn w:val="Normalny"/>
    <w:uiPriority w:val="11"/>
    <w:unhideWhenUsed/>
    <w:rsid w:val="00D638A7"/>
    <w:pPr>
      <w:numPr>
        <w:numId w:val="4"/>
      </w:numPr>
      <w:tabs>
        <w:tab w:val="left" w:pos="360"/>
      </w:tabs>
      <w:spacing w:after="120"/>
    </w:pPr>
  </w:style>
  <w:style w:type="character" w:customStyle="1" w:styleId="Nagwek4Znak">
    <w:name w:val="Nagłówek 4 Znak"/>
    <w:basedOn w:val="Domylnaczcionkaakapitu"/>
    <w:link w:val="Nagwek4"/>
    <w:uiPriority w:val="8"/>
    <w:semiHidden/>
    <w:rsid w:val="00D638A7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8"/>
    <w:semiHidden/>
    <w:rsid w:val="00D638A7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8"/>
    <w:semiHidden/>
    <w:rsid w:val="00D638A7"/>
    <w:rPr>
      <w:rFonts w:ascii="Verdana" w:eastAsiaTheme="majorEastAsia" w:hAnsi="Verdana" w:cstheme="majorBidi"/>
      <w:color w:val="2B7370" w:themeColor="accent1" w:themeShade="7F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D638A7"/>
    <w:rPr>
      <w:rFonts w:ascii="Verdana" w:hAnsi="Verdana"/>
      <w:i/>
      <w:iCs/>
      <w:color w:val="2B7471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D638A7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D638A7"/>
    <w:rPr>
      <w:rFonts w:ascii="Verdana" w:hAnsi="Verdana"/>
      <w:i/>
      <w:iCs/>
      <w:color w:val="2B7471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D638A7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638A7"/>
    <w:pPr>
      <w:spacing w:before="240" w:after="0" w:line="276" w:lineRule="auto"/>
      <w:outlineLvl w:val="9"/>
    </w:pPr>
    <w:rPr>
      <w:sz w:val="32"/>
      <w:szCs w:val="32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638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38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38A7"/>
    <w:rPr>
      <w:rFonts w:ascii="Verdana" w:hAnsi="Verdan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38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38A7"/>
    <w:rPr>
      <w:rFonts w:ascii="Verdana" w:hAnsi="Verdan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638A7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38A7"/>
    <w:rPr>
      <w:rFonts w:ascii="Verdana" w:hAnsi="Verdana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638A7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638A7"/>
    <w:rPr>
      <w:rFonts w:ascii="Verdana" w:hAnsi="Verdan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38A7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38A7"/>
    <w:rPr>
      <w:rFonts w:ascii="Verdana" w:hAnsi="Verdan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638A7"/>
    <w:pPr>
      <w:spacing w:after="16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638A7"/>
    <w:rPr>
      <w:rFonts w:ascii="Verdana" w:hAnsi="Verdan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638A7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638A7"/>
    <w:rPr>
      <w:rFonts w:ascii="Verdana" w:hAnsi="Verdan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38A7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38A7"/>
    <w:rPr>
      <w:rFonts w:ascii="Verdana" w:hAnsi="Verdana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D638A7"/>
    <w:rPr>
      <w:rFonts w:ascii="Verdana" w:hAnsi="Verdana"/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638A7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638A7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638A7"/>
    <w:rPr>
      <w:rFonts w:ascii="Verdana" w:hAnsi="Verdana"/>
    </w:rPr>
  </w:style>
  <w:style w:type="table" w:styleId="Kolorowasiatka">
    <w:name w:val="Colorful Grid"/>
    <w:basedOn w:val="Standardowy"/>
    <w:uiPriority w:val="73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638A7"/>
    <w:rPr>
      <w:rFonts w:ascii="Verdana" w:hAnsi="Verdana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8A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8A7"/>
    <w:rPr>
      <w:rFonts w:ascii="Verdana" w:hAnsi="Verdan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8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8A7"/>
    <w:rPr>
      <w:rFonts w:ascii="Verdana" w:hAnsi="Verdana"/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D638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638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638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638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638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638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D638A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638A7"/>
  </w:style>
  <w:style w:type="character" w:customStyle="1" w:styleId="DataZnak">
    <w:name w:val="Data Znak"/>
    <w:basedOn w:val="Domylnaczcionkaakapitu"/>
    <w:link w:val="Data"/>
    <w:uiPriority w:val="99"/>
    <w:semiHidden/>
    <w:rsid w:val="00D638A7"/>
    <w:rPr>
      <w:rFonts w:ascii="Verdana" w:hAnsi="Verdan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638A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638A7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638A7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638A7"/>
    <w:rPr>
      <w:rFonts w:ascii="Verdana" w:hAnsi="Verdana"/>
    </w:rPr>
  </w:style>
  <w:style w:type="character" w:styleId="Uwydatnienie">
    <w:name w:val="Emphasis"/>
    <w:basedOn w:val="Domylnaczcionkaakapitu"/>
    <w:uiPriority w:val="20"/>
    <w:semiHidden/>
    <w:unhideWhenUsed/>
    <w:qFormat/>
    <w:rsid w:val="00D638A7"/>
    <w:rPr>
      <w:rFonts w:ascii="Verdana" w:hAnsi="Verdana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38A7"/>
    <w:rPr>
      <w:rFonts w:ascii="Verdana" w:hAnsi="Verdana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38A7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38A7"/>
    <w:rPr>
      <w:rFonts w:ascii="Verdana" w:hAnsi="Verdana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638A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638A7"/>
    <w:pPr>
      <w:spacing w:after="0" w:line="240" w:lineRule="auto"/>
    </w:pPr>
    <w:rPr>
      <w:rFonts w:eastAsiaTheme="majorEastAsia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638A7"/>
    <w:rPr>
      <w:rFonts w:ascii="Verdana" w:hAnsi="Verdana"/>
      <w:color w:val="68538F" w:themeColor="accent5" w:themeShade="B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638A7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8A7"/>
    <w:rPr>
      <w:rFonts w:ascii="Verdana" w:hAnsi="Verdan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8A7"/>
    <w:rPr>
      <w:rFonts w:ascii="Verdana" w:hAnsi="Verdana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8A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8A7"/>
    <w:rPr>
      <w:rFonts w:ascii="Verdana" w:hAnsi="Verdana"/>
      <w:szCs w:val="20"/>
    </w:rPr>
  </w:style>
  <w:style w:type="table" w:styleId="Tabelasiatki1jasna">
    <w:name w:val="Grid Table 1 Light"/>
    <w:basedOn w:val="Standardowy"/>
    <w:uiPriority w:val="46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D638A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D638A7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D638A7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D638A7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D638A7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D638A7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D638A7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elasiatki3">
    <w:name w:val="Grid Table 3"/>
    <w:basedOn w:val="Standardowy"/>
    <w:uiPriority w:val="48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D638A7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D638A7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D638A7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D638A7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D638A7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D638A7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D638A7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D638A7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D638A7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D638A7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D638A7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D638A7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D638A7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8A7"/>
    <w:rPr>
      <w:rFonts w:ascii="Verdana" w:hAnsi="Verdana"/>
    </w:rPr>
  </w:style>
  <w:style w:type="character" w:customStyle="1" w:styleId="Nagwek7Znak">
    <w:name w:val="Nagłówek 7 Znak"/>
    <w:basedOn w:val="Domylnaczcionkaakapitu"/>
    <w:link w:val="Nagwek7"/>
    <w:uiPriority w:val="8"/>
    <w:semiHidden/>
    <w:rsid w:val="00D638A7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8"/>
    <w:semiHidden/>
    <w:rsid w:val="00D638A7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8"/>
    <w:semiHidden/>
    <w:rsid w:val="00D638A7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D638A7"/>
    <w:rPr>
      <w:rFonts w:ascii="Verdana" w:hAnsi="Verdana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D638A7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638A7"/>
    <w:rPr>
      <w:rFonts w:ascii="Verdana" w:hAnsi="Verdana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638A7"/>
    <w:rPr>
      <w:rFonts w:ascii="Verdana" w:hAnsi="Verdana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638A7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638A7"/>
    <w:rPr>
      <w:rFonts w:ascii="Verdana" w:hAnsi="Verdana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638A7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8A7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8A7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638A7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638A7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638A7"/>
    <w:rPr>
      <w:rFonts w:ascii="Verdana" w:hAnsi="Verdana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638A7"/>
    <w:rPr>
      <w:rFonts w:ascii="Verdana" w:hAnsi="Verdana"/>
      <w:color w:val="2B7471" w:themeColor="accent1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638A7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638A7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638A7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638A7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638A7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638A7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638A7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638A7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638A7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638A7"/>
    <w:rPr>
      <w:rFonts w:eastAsiaTheme="majorEastAsia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638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638A7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638A7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638A7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638A7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638A7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638A7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638A7"/>
    <w:rPr>
      <w:rFonts w:ascii="Verdana" w:hAnsi="Verdana"/>
    </w:rPr>
  </w:style>
  <w:style w:type="paragraph" w:styleId="Lista">
    <w:name w:val="List"/>
    <w:basedOn w:val="Normalny"/>
    <w:uiPriority w:val="99"/>
    <w:semiHidden/>
    <w:unhideWhenUsed/>
    <w:rsid w:val="00D638A7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D638A7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D638A7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D638A7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D638A7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638A7"/>
    <w:pPr>
      <w:numPr>
        <w:numId w:val="6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638A7"/>
    <w:pPr>
      <w:numPr>
        <w:numId w:val="7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638A7"/>
    <w:pPr>
      <w:numPr>
        <w:numId w:val="8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638A7"/>
    <w:pPr>
      <w:numPr>
        <w:numId w:val="9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638A7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638A7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638A7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638A7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638A7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638A7"/>
    <w:pPr>
      <w:numPr>
        <w:numId w:val="10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638A7"/>
    <w:pPr>
      <w:numPr>
        <w:numId w:val="11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638A7"/>
    <w:pPr>
      <w:numPr>
        <w:numId w:val="12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638A7"/>
    <w:pPr>
      <w:numPr>
        <w:numId w:val="13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638A7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D638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D638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D638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D638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D638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D638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D638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elalisty2">
    <w:name w:val="List Table 2"/>
    <w:basedOn w:val="Standardowy"/>
    <w:uiPriority w:val="47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elalisty3">
    <w:name w:val="List Table 3"/>
    <w:basedOn w:val="Standardowy"/>
    <w:uiPriority w:val="48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D638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D638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D638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D638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D638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D638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D638A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D638A7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D638A7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D638A7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D638A7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D638A7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D638A7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D638A7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D638A7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D638A7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D638A7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D638A7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D638A7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638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638A7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638A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638A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638A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638A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638A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638A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638A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638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638A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638A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638A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638A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638A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638A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638A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638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638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638A7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Bezodstpw">
    <w:name w:val="No Spacing"/>
    <w:uiPriority w:val="7"/>
    <w:qFormat/>
    <w:rsid w:val="00D638A7"/>
    <w:pPr>
      <w:spacing w:after="0" w:line="240" w:lineRule="auto"/>
    </w:pPr>
    <w:rPr>
      <w:rFonts w:ascii="Verdana" w:hAnsi="Verdana"/>
    </w:rPr>
  </w:style>
  <w:style w:type="paragraph" w:styleId="NormalnyWeb">
    <w:name w:val="Normal (Web)"/>
    <w:basedOn w:val="Normalny"/>
    <w:uiPriority w:val="99"/>
    <w:semiHidden/>
    <w:unhideWhenUsed/>
    <w:rsid w:val="00D638A7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638A7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638A7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638A7"/>
    <w:rPr>
      <w:rFonts w:ascii="Verdana" w:hAnsi="Verdana"/>
    </w:rPr>
  </w:style>
  <w:style w:type="character" w:styleId="Numerstrony">
    <w:name w:val="page number"/>
    <w:basedOn w:val="Domylnaczcionkaakapitu"/>
    <w:uiPriority w:val="99"/>
    <w:semiHidden/>
    <w:unhideWhenUsed/>
    <w:rsid w:val="00D638A7"/>
    <w:rPr>
      <w:rFonts w:ascii="Verdana" w:hAnsi="Verdana"/>
    </w:rPr>
  </w:style>
  <w:style w:type="table" w:styleId="Zwykatabela1">
    <w:name w:val="Plain Table 1"/>
    <w:basedOn w:val="Standardowy"/>
    <w:uiPriority w:val="41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D638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D638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D638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D638A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638A7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638A7"/>
    <w:rPr>
      <w:rFonts w:ascii="Consolas" w:hAnsi="Consolas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638A7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638A7"/>
    <w:rPr>
      <w:rFonts w:ascii="Verdana" w:hAnsi="Verdana"/>
    </w:rPr>
  </w:style>
  <w:style w:type="paragraph" w:styleId="Podpis">
    <w:name w:val="Signature"/>
    <w:basedOn w:val="Normalny"/>
    <w:link w:val="PodpisZnak"/>
    <w:uiPriority w:val="99"/>
    <w:semiHidden/>
    <w:unhideWhenUsed/>
    <w:rsid w:val="00D638A7"/>
    <w:pPr>
      <w:spacing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638A7"/>
    <w:rPr>
      <w:rFonts w:ascii="Verdana" w:hAnsi="Verdana"/>
    </w:rPr>
  </w:style>
  <w:style w:type="character" w:styleId="Pogrubienie">
    <w:name w:val="Strong"/>
    <w:basedOn w:val="Domylnaczcionkaakapitu"/>
    <w:uiPriority w:val="22"/>
    <w:semiHidden/>
    <w:unhideWhenUsed/>
    <w:rsid w:val="00D638A7"/>
    <w:rPr>
      <w:rFonts w:ascii="Verdana" w:hAnsi="Verdana"/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D638A7"/>
    <w:rPr>
      <w:rFonts w:ascii="Verdana" w:hAnsi="Verdana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D638A7"/>
    <w:rPr>
      <w:rFonts w:ascii="Verdana" w:hAnsi="Verdana"/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D638A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638A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638A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638A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638A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638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638A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638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638A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638A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638A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638A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638A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638A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638A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638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638A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638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638A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638A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638A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638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638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638A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638A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D638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638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638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638A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638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638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638A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638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638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638A7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638A7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638A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638A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638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638A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638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D638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63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638A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638A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D638A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638A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638A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638A7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638A7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638A7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638A7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638A7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638A7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638A7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638A7"/>
    <w:pPr>
      <w:spacing w:after="100"/>
      <w:ind w:left="1760"/>
    </w:pPr>
  </w:style>
  <w:style w:type="character" w:customStyle="1" w:styleId="Mention">
    <w:name w:val="Mention"/>
    <w:basedOn w:val="Domylnaczcionkaakapitu"/>
    <w:uiPriority w:val="99"/>
    <w:semiHidden/>
    <w:unhideWhenUsed/>
    <w:rsid w:val="00D638A7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D638A7"/>
    <w:pPr>
      <w:numPr>
        <w:numId w:val="15"/>
      </w:numPr>
    </w:pPr>
  </w:style>
  <w:style w:type="numbering" w:styleId="1ai">
    <w:name w:val="Outline List 1"/>
    <w:basedOn w:val="Bezlisty"/>
    <w:uiPriority w:val="99"/>
    <w:semiHidden/>
    <w:unhideWhenUsed/>
    <w:rsid w:val="00D638A7"/>
    <w:pPr>
      <w:numPr>
        <w:numId w:val="16"/>
      </w:numPr>
    </w:pPr>
  </w:style>
  <w:style w:type="character" w:customStyle="1" w:styleId="Hashtag">
    <w:name w:val="Hashtag"/>
    <w:basedOn w:val="Domylnaczcionkaakapitu"/>
    <w:uiPriority w:val="99"/>
    <w:semiHidden/>
    <w:unhideWhenUsed/>
    <w:rsid w:val="00D638A7"/>
    <w:rPr>
      <w:rFonts w:ascii="Verdana" w:hAnsi="Verdana"/>
      <w:color w:val="2B579A"/>
      <w:shd w:val="clear" w:color="auto" w:fill="E1DFDD"/>
    </w:rPr>
  </w:style>
  <w:style w:type="numbering" w:styleId="Artykusekcja">
    <w:name w:val="Outline List 3"/>
    <w:basedOn w:val="Bezlisty"/>
    <w:uiPriority w:val="99"/>
    <w:semiHidden/>
    <w:unhideWhenUsed/>
    <w:rsid w:val="00D638A7"/>
    <w:pPr>
      <w:numPr>
        <w:numId w:val="17"/>
      </w:numPr>
    </w:pPr>
  </w:style>
  <w:style w:type="character" w:customStyle="1" w:styleId="SmartHyperlink">
    <w:name w:val="Smart Hyperlink"/>
    <w:basedOn w:val="Domylnaczcionkaakapitu"/>
    <w:uiPriority w:val="99"/>
    <w:semiHidden/>
    <w:unhideWhenUsed/>
    <w:rsid w:val="00D638A7"/>
    <w:rPr>
      <w:rFonts w:ascii="Verdana" w:hAnsi="Verdana"/>
      <w:u w:val="dotte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8A7"/>
    <w:rPr>
      <w:rFonts w:ascii="Verdana" w:hAnsi="Verdan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gaj\AppData\Roaming\Microsoft\Templates\Trzyszpaltowa%20broszura%20(niebieski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employees xmlns="http://schemas.microsoft.com/temp/samples">
  <employee>
    <CustomerName/>
    <CompanyName/>
    <SenderAddress/>
    <Address/>
  </employee>
</employe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B3EBA48-6B53-4144-B9B6-F47300C7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Trzyszpaltowa broszura (niebieski)</Template>
  <TotalTime>0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2019-05-29T09:31:00Z</dcterms:created>
  <dcterms:modified xsi:type="dcterms:W3CDTF">2019-05-29T09:31:00Z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